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7CB6F" w14:textId="26FF841F" w:rsidR="00C342D3" w:rsidRPr="004C076B" w:rsidRDefault="00C342D3" w:rsidP="00301ED8">
      <w:pPr>
        <w:pStyle w:val="NormalWeb"/>
        <w:bidi/>
        <w:spacing w:before="0" w:beforeAutospacing="0" w:after="240" w:afterAutospacing="0"/>
        <w:rPr>
          <w:rFonts w:asciiTheme="minorBidi" w:hAnsiTheme="minorBidi" w:cstheme="minorBidi"/>
          <w:sz w:val="24"/>
          <w:szCs w:val="24"/>
          <w:rtl/>
          <w:lang w:bidi="fa-IR"/>
        </w:rPr>
      </w:pPr>
      <w:r w:rsidRPr="004C076B">
        <w:rPr>
          <w:rFonts w:asciiTheme="minorBidi" w:hAnsiTheme="minorBidi" w:cstheme="minorBidi"/>
          <w:sz w:val="24"/>
          <w:szCs w:val="24"/>
          <w:rtl/>
          <w:lang w:bidi="fa-IR"/>
        </w:rPr>
        <w:t>والدین/مراقب</w:t>
      </w:r>
      <w:r w:rsidR="009E4BBF">
        <w:rPr>
          <w:rFonts w:asciiTheme="minorBidi" w:hAnsiTheme="minorBidi" w:cstheme="minorBidi" w:hint="cs"/>
          <w:sz w:val="24"/>
          <w:szCs w:val="24"/>
          <w:rtl/>
          <w:lang w:bidi="fa-IR"/>
        </w:rPr>
        <w:t>ت کنندگ</w:t>
      </w:r>
      <w:r w:rsidRPr="004C076B">
        <w:rPr>
          <w:rFonts w:asciiTheme="minorBidi" w:hAnsiTheme="minorBidi" w:cstheme="minorBidi"/>
          <w:sz w:val="24"/>
          <w:szCs w:val="24"/>
          <w:rtl/>
          <w:lang w:bidi="fa-IR"/>
        </w:rPr>
        <w:t xml:space="preserve">ان </w:t>
      </w:r>
      <w:r w:rsidR="00301ED8">
        <w:rPr>
          <w:rFonts w:asciiTheme="minorBidi" w:hAnsiTheme="minorBidi" w:cstheme="minorBidi"/>
          <w:sz w:val="24"/>
          <w:szCs w:val="24"/>
          <w:rtl/>
          <w:lang w:bidi="fa-IR"/>
        </w:rPr>
        <w:t>متعلمین</w:t>
      </w:r>
      <w:r w:rsidRPr="004C076B">
        <w:rPr>
          <w:rFonts w:asciiTheme="minorBidi" w:hAnsiTheme="minorBidi" w:cstheme="minorBidi"/>
          <w:sz w:val="24"/>
          <w:szCs w:val="24"/>
          <w:rtl/>
          <w:lang w:bidi="fa-IR"/>
        </w:rPr>
        <w:t xml:space="preserve"> </w:t>
      </w:r>
      <w:r w:rsidR="00301ED8">
        <w:rPr>
          <w:rFonts w:asciiTheme="minorBidi" w:hAnsiTheme="minorBidi" w:cstheme="minorBidi" w:hint="cs"/>
          <w:sz w:val="24"/>
          <w:szCs w:val="24"/>
          <w:rtl/>
          <w:lang w:bidi="fa-IR"/>
        </w:rPr>
        <w:t>سطح متوسطه</w:t>
      </w:r>
      <w:r w:rsidRPr="004C076B">
        <w:rPr>
          <w:rFonts w:asciiTheme="minorBidi" w:hAnsiTheme="minorBidi" w:cstheme="minorBidi"/>
          <w:sz w:val="24"/>
          <w:szCs w:val="24"/>
          <w:rtl/>
          <w:lang w:bidi="fa-IR"/>
        </w:rPr>
        <w:t xml:space="preserve"> و </w:t>
      </w:r>
      <w:r w:rsidR="00301ED8">
        <w:rPr>
          <w:rFonts w:asciiTheme="minorBidi" w:hAnsiTheme="minorBidi" w:cstheme="minorBidi"/>
          <w:sz w:val="24"/>
          <w:szCs w:val="24"/>
          <w:rtl/>
          <w:lang w:bidi="fa-IR"/>
        </w:rPr>
        <w:t>متعلمین</w:t>
      </w:r>
      <w:r w:rsidRPr="004C076B">
        <w:rPr>
          <w:rFonts w:asciiTheme="minorBidi" w:hAnsiTheme="minorBidi" w:cstheme="minorBidi"/>
          <w:sz w:val="24"/>
          <w:szCs w:val="24"/>
          <w:rtl/>
          <w:lang w:bidi="fa-IR"/>
        </w:rPr>
        <w:t xml:space="preserve"> </w:t>
      </w:r>
      <w:r w:rsidR="00301ED8">
        <w:rPr>
          <w:rFonts w:asciiTheme="minorBidi" w:hAnsiTheme="minorBidi" w:cstheme="minorBidi" w:hint="cs"/>
          <w:sz w:val="24"/>
          <w:szCs w:val="24"/>
          <w:rtl/>
          <w:lang w:bidi="fa-IR"/>
        </w:rPr>
        <w:t>سطح متوسطه</w:t>
      </w:r>
      <w:r w:rsidRPr="004C076B">
        <w:rPr>
          <w:rFonts w:asciiTheme="minorBidi" w:hAnsiTheme="minorBidi" w:cstheme="minorBidi"/>
          <w:sz w:val="24"/>
          <w:szCs w:val="24"/>
          <w:rtl/>
          <w:lang w:bidi="fa-IR"/>
        </w:rPr>
        <w:t>،</w:t>
      </w:r>
    </w:p>
    <w:p w14:paraId="1BD1EC53" w14:textId="14795B38" w:rsidR="00C342D3" w:rsidRPr="004C076B" w:rsidRDefault="00C342D3" w:rsidP="00BB0F71">
      <w:pPr>
        <w:pStyle w:val="NormalWeb"/>
        <w:bidi/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</w:pP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به منظور </w:t>
      </w:r>
      <w:r w:rsidR="00301ED8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>پلانگذاری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قبلی برای جا</w:t>
      </w:r>
      <w:r w:rsidR="00B731AC"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ب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جایی </w:t>
      </w:r>
      <w:r w:rsidR="00301ED8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متعلمین</w:t>
      </w:r>
      <w:r w:rsidR="00301ED8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 xml:space="preserve">، </w:t>
      </w:r>
      <w:r w:rsidR="0006291E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>بین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</w:t>
      </w:r>
      <w:r w:rsidR="001660AD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>تعلیم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حضوری و مجازی برای نیمسال دوم که از 3 </w:t>
      </w:r>
      <w:r w:rsidR="00301ED8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فبروری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2022 </w:t>
      </w:r>
      <w:r w:rsidR="00301ED8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>شروع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</w:t>
      </w:r>
      <w:r w:rsidR="00301ED8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می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شود، خانواده</w:t>
      </w:r>
      <w:r w:rsidR="004D4AAC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 xml:space="preserve"> 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ها و </w:t>
      </w:r>
      <w:r w:rsidR="00301ED8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متعلمین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ی که درخواست تغییر دارند </w:t>
      </w:r>
      <w:r w:rsidRPr="004C076B">
        <w:rPr>
          <w:rFonts w:asciiTheme="minorBidi" w:hAnsiTheme="minorBidi" w:cstheme="minorBidi"/>
          <w:color w:val="000000"/>
          <w:sz w:val="24"/>
          <w:szCs w:val="24"/>
          <w:u w:val="single"/>
          <w:rtl/>
          <w:lang w:val="en-US" w:bidi="fa-IR"/>
        </w:rPr>
        <w:t>باید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از </w:t>
      </w:r>
      <w:r w:rsidR="00301ED8">
        <w:rPr>
          <w:rFonts w:asciiTheme="minorBidi" w:hAnsiTheme="minorBidi" w:cstheme="minorBidi"/>
          <w:b/>
          <w:bCs/>
          <w:color w:val="000000"/>
          <w:sz w:val="24"/>
          <w:szCs w:val="24"/>
          <w:rtl/>
          <w:lang w:val="en-US" w:bidi="fa-IR"/>
        </w:rPr>
        <w:t>29 نو</w:t>
      </w:r>
      <w:r w:rsidR="00033BAE">
        <w:rPr>
          <w:rFonts w:asciiTheme="minorBidi" w:hAnsiTheme="minorBidi" w:cstheme="minorBidi" w:hint="cs"/>
          <w:b/>
          <w:bCs/>
          <w:color w:val="000000"/>
          <w:sz w:val="24"/>
          <w:szCs w:val="24"/>
          <w:rtl/>
          <w:lang w:val="en-US" w:bidi="fa-IR"/>
        </w:rPr>
        <w:t>ا</w:t>
      </w:r>
      <w:r w:rsidRPr="004C076B">
        <w:rPr>
          <w:rFonts w:asciiTheme="minorBidi" w:hAnsiTheme="minorBidi" w:cstheme="minorBidi"/>
          <w:b/>
          <w:bCs/>
          <w:color w:val="000000"/>
          <w:sz w:val="24"/>
          <w:szCs w:val="24"/>
          <w:rtl/>
          <w:lang w:val="en-US" w:bidi="fa-IR"/>
        </w:rPr>
        <w:t xml:space="preserve">مبر </w:t>
      </w:r>
      <w:r w:rsidR="00301ED8">
        <w:rPr>
          <w:rFonts w:asciiTheme="minorBidi" w:hAnsiTheme="minorBidi" w:cstheme="minorBidi" w:hint="cs"/>
          <w:b/>
          <w:bCs/>
          <w:color w:val="000000"/>
          <w:sz w:val="24"/>
          <w:szCs w:val="24"/>
          <w:rtl/>
          <w:lang w:val="en-US" w:bidi="fa-IR"/>
        </w:rPr>
        <w:t>الی</w:t>
      </w:r>
      <w:r w:rsidR="00301ED8">
        <w:rPr>
          <w:rFonts w:asciiTheme="minorBidi" w:hAnsiTheme="minorBidi" w:cstheme="minorBidi"/>
          <w:b/>
          <w:bCs/>
          <w:color w:val="000000"/>
          <w:sz w:val="24"/>
          <w:szCs w:val="24"/>
          <w:rtl/>
          <w:lang w:val="en-US" w:bidi="fa-IR"/>
        </w:rPr>
        <w:t xml:space="preserve"> 6 دس</w:t>
      </w:r>
      <w:r w:rsidR="00033BAE">
        <w:rPr>
          <w:rFonts w:asciiTheme="minorBidi" w:hAnsiTheme="minorBidi" w:cstheme="minorBidi" w:hint="cs"/>
          <w:b/>
          <w:bCs/>
          <w:color w:val="000000"/>
          <w:sz w:val="24"/>
          <w:szCs w:val="24"/>
          <w:rtl/>
          <w:lang w:val="en-US" w:bidi="fa-IR"/>
        </w:rPr>
        <w:t>ا</w:t>
      </w:r>
      <w:r w:rsidRPr="004C076B">
        <w:rPr>
          <w:rFonts w:asciiTheme="minorBidi" w:hAnsiTheme="minorBidi" w:cstheme="minorBidi"/>
          <w:b/>
          <w:bCs/>
          <w:color w:val="000000"/>
          <w:sz w:val="24"/>
          <w:szCs w:val="24"/>
          <w:rtl/>
          <w:lang w:val="en-US" w:bidi="fa-IR"/>
        </w:rPr>
        <w:t>مبر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یک </w:t>
      </w:r>
      <w:hyperlink r:id="rId7" w:history="1">
        <w:r w:rsidR="00301ED8">
          <w:rPr>
            <w:rStyle w:val="Hyperlink"/>
            <w:rFonts w:asciiTheme="minorBidi" w:hAnsiTheme="minorBidi" w:cstheme="minorBidi"/>
            <w:sz w:val="24"/>
            <w:szCs w:val="24"/>
            <w:rtl/>
            <w:lang w:val="en-US" w:bidi="fa-IR"/>
          </w:rPr>
          <w:t>فورمه تبدیلی</w:t>
        </w:r>
      </w:hyperlink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را تکمیل کنند. </w:t>
      </w:r>
      <w:r w:rsidR="00301ED8"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باید 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برای هر یک از </w:t>
      </w:r>
      <w:r w:rsidR="00301ED8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متعلمین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</w:t>
      </w:r>
      <w:r w:rsidR="00BB0F71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>درخواست کنندۀ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</w:t>
      </w:r>
      <w:r w:rsidR="00301ED8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>تبدیلی،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یک </w:t>
      </w:r>
      <w:r w:rsidR="00301ED8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فورم</w:t>
      </w:r>
      <w:r w:rsidR="00BB0F71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>ۀ</w:t>
      </w:r>
      <w:r w:rsidR="00301ED8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 xml:space="preserve"> جداگانه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تکمیل شود. خانواده</w:t>
      </w:r>
      <w:r w:rsidR="00BB6941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ها و </w:t>
      </w:r>
      <w:r w:rsidR="00301ED8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متعلمین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ی که</w:t>
      </w:r>
      <w:r w:rsidR="00D67D44"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</w:t>
      </w:r>
      <w:r w:rsidR="00301ED8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>علاقه مند</w:t>
      </w:r>
      <w:r w:rsidR="00D67D44"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به تغییر روش </w:t>
      </w:r>
      <w:r w:rsidR="001660AD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>تعلیمی</w:t>
      </w:r>
      <w:r w:rsidR="00D67D44"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نیستند، </w:t>
      </w:r>
      <w:r w:rsidR="00301ED8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>ضرور</w:t>
      </w:r>
      <w:r w:rsidR="00D67D44"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نیست این </w:t>
      </w:r>
      <w:r w:rsidR="00301ED8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فورمه</w:t>
      </w:r>
      <w:r w:rsidR="00D67D44"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را تکمیل کنند.</w:t>
      </w:r>
    </w:p>
    <w:p w14:paraId="7B263CF6" w14:textId="1FF07052" w:rsidR="00D67D44" w:rsidRPr="004C076B" w:rsidRDefault="00D67D44" w:rsidP="001660AD">
      <w:pPr>
        <w:pStyle w:val="NormalWeb"/>
        <w:bidi/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</w:pP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ن</w:t>
      </w:r>
      <w:r w:rsidR="00301ED8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می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توانیم تضمین کنیم که تمام درخواست</w:t>
      </w:r>
      <w:r w:rsidR="00BB6941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 xml:space="preserve"> 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های </w:t>
      </w:r>
      <w:r w:rsidR="00301ED8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>تبدیلی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</w:t>
      </w:r>
      <w:r w:rsidR="00301ED8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>انجام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خواهند شد، اما هدف ما این است که تا </w:t>
      </w:r>
      <w:r w:rsidR="001660AD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 xml:space="preserve">اندازۀ ممکن مطابق به </w:t>
      </w:r>
      <w:r w:rsidR="00301ED8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>پروگرام ها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و فضای موجود (مثلاً </w:t>
      </w:r>
      <w:r w:rsidR="00301ED8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>تعلیم لسان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فرانسوی (</w:t>
      </w:r>
      <w:r w:rsidRPr="004C076B">
        <w:rPr>
          <w:rFonts w:asciiTheme="minorBidi" w:hAnsiTheme="minorBidi" w:cstheme="minorBidi"/>
          <w:color w:val="000000"/>
          <w:sz w:val="24"/>
          <w:szCs w:val="24"/>
        </w:rPr>
        <w:t>French Immersion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)، دوره تکمیلی </w:t>
      </w:r>
      <w:r w:rsidR="00301ED8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>لسان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فرانسوی (</w:t>
      </w:r>
      <w:r w:rsidRPr="004C076B">
        <w:rPr>
          <w:rFonts w:asciiTheme="minorBidi" w:hAnsiTheme="minorBidi" w:cstheme="minorBidi"/>
          <w:color w:val="000000"/>
          <w:sz w:val="24"/>
          <w:szCs w:val="24"/>
        </w:rPr>
        <w:t>Extended French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)، </w:t>
      </w:r>
      <w:r w:rsidR="00301ED8">
        <w:rPr>
          <w:rFonts w:asciiTheme="minorBidi" w:eastAsia="Times New Roman" w:hAnsiTheme="minorBidi" w:cstheme="minorBidi" w:hint="cs"/>
          <w:color w:val="000000"/>
          <w:sz w:val="24"/>
          <w:szCs w:val="24"/>
          <w:rtl/>
          <w:lang w:bidi="fa-IR"/>
        </w:rPr>
        <w:t>پروگرام های</w:t>
      </w:r>
      <w:r w:rsidR="00995F9C" w:rsidRPr="004C076B">
        <w:rPr>
          <w:rFonts w:asciiTheme="minorBidi" w:eastAsia="Times New Roman" w:hAnsiTheme="minorBidi" w:cstheme="minorBidi"/>
          <w:color w:val="000000"/>
          <w:sz w:val="24"/>
          <w:szCs w:val="24"/>
          <w:rtl/>
          <w:lang w:bidi="fa-IR"/>
        </w:rPr>
        <w:t xml:space="preserve"> 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تخصصی، </w:t>
      </w:r>
      <w:r w:rsidR="00301ED8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>مکاتب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</w:t>
      </w:r>
      <w:r w:rsidR="00301ED8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>بدیل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، سایر شرایط محدود) این </w:t>
      </w:r>
      <w:r w:rsidR="001660AD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>کار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را </w:t>
      </w:r>
      <w:r w:rsidR="001660AD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>انجام دهیم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.</w:t>
      </w:r>
    </w:p>
    <w:p w14:paraId="7E13CA4C" w14:textId="41DDFF92" w:rsidR="00D67D44" w:rsidRPr="004C076B" w:rsidRDefault="001660AD" w:rsidP="001660AD">
      <w:pPr>
        <w:pStyle w:val="NormalWeb"/>
        <w:bidi/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</w:pPr>
      <w:r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>مطابق به</w:t>
      </w:r>
      <w:r w:rsidR="00D67D44"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نتایج </w:t>
      </w:r>
      <w:r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سروی</w:t>
      </w:r>
      <w:r w:rsidR="00D67D44"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</w:t>
      </w:r>
      <w:r w:rsidR="00D67D44" w:rsidRPr="004C076B">
        <w:rPr>
          <w:rFonts w:asciiTheme="minorBidi" w:hAnsiTheme="minorBidi" w:cstheme="minorBidi"/>
          <w:color w:val="000000"/>
          <w:sz w:val="24"/>
          <w:szCs w:val="24"/>
        </w:rPr>
        <w:t>TDSB</w:t>
      </w:r>
      <w:r w:rsidR="00D67D44"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، </w:t>
      </w:r>
      <w:r w:rsidR="00301ED8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می</w:t>
      </w:r>
      <w:r w:rsidR="00D67D44"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دانیم که اکثر </w:t>
      </w:r>
      <w:r w:rsidR="00301ED8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متعلمین</w:t>
      </w:r>
      <w:r w:rsidR="0006291E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>،</w:t>
      </w:r>
      <w:r w:rsidR="00D67D44"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</w:t>
      </w:r>
      <w:r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>تعلیم</w:t>
      </w:r>
      <w:r w:rsidR="00D67D44"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حضوری را ترجیح </w:t>
      </w:r>
      <w:r w:rsidR="00301ED8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می</w:t>
      </w:r>
      <w:r w:rsidR="00D67D44"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دهند </w:t>
      </w:r>
      <w:r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>چراکه</w:t>
      </w:r>
      <w:r w:rsidR="00D67D44"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با این روش میزان یادگیری آنها به </w:t>
      </w:r>
      <w:r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>بلندترین</w:t>
      </w:r>
      <w:r w:rsidR="00D67D44"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سطح ممکن </w:t>
      </w:r>
      <w:r w:rsidR="00301ED8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می</w:t>
      </w:r>
      <w:r w:rsidR="00D67D44"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رسد. اکثر خانواده</w:t>
      </w:r>
      <w:r w:rsidR="00BB6941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</w:t>
      </w:r>
      <w:r w:rsidR="00D67D44"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ها برای سال تحصیلی 202</w:t>
      </w:r>
      <w:r w:rsidR="00BB6941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>2</w:t>
      </w:r>
      <w:r w:rsidR="00D67D44"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-202</w:t>
      </w:r>
      <w:r w:rsidR="00BB6941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>1</w:t>
      </w:r>
      <w:r w:rsidR="00D67D44"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</w:t>
      </w:r>
      <w:r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>تعلیم</w:t>
      </w:r>
      <w:r w:rsidR="00D67D44"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حضوری را انتخاب کردند.</w:t>
      </w:r>
    </w:p>
    <w:p w14:paraId="1BD44D69" w14:textId="4C8C898A" w:rsidR="00D67D44" w:rsidRPr="004C076B" w:rsidRDefault="00D67D44" w:rsidP="009E4BBF">
      <w:pPr>
        <w:pStyle w:val="NormalWeb"/>
        <w:bidi/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</w:pP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م</w:t>
      </w:r>
      <w:r w:rsidR="001660AD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ا مشتاقانه منتظر هستیم که با ب</w:t>
      </w:r>
      <w:r w:rsidR="001660AD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>ر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گشت به </w:t>
      </w:r>
      <w:r w:rsidR="009E4BBF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>روش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معمول </w:t>
      </w:r>
      <w:r w:rsidR="001660AD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>نمیسال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2، در حد امکان به </w:t>
      </w:r>
      <w:r w:rsidR="001660AD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>شکل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حضوری به استقبال </w:t>
      </w:r>
      <w:r w:rsidR="00301ED8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متعلمین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برویم. </w:t>
      </w:r>
      <w:r w:rsidR="00A81708"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اینکه واکسیناسیون در این گروه سنی در حال افزایش بوده و در </w:t>
      </w:r>
      <w:r w:rsidR="001660AD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>مجموع</w:t>
      </w:r>
      <w:r w:rsidR="00A81708"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نرخ واکسیناسیون </w:t>
      </w:r>
      <w:r w:rsidR="001660AD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>بلند</w:t>
      </w:r>
      <w:r w:rsidR="00A81708"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است، باعث دلگرمی ما </w:t>
      </w:r>
      <w:r w:rsidR="00301ED8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می</w:t>
      </w:r>
      <w:r w:rsidR="00865350"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شود</w:t>
      </w:r>
      <w:r w:rsidR="00A81708"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.</w:t>
      </w:r>
    </w:p>
    <w:p w14:paraId="4528B971" w14:textId="011722CA" w:rsidR="00A81708" w:rsidRPr="004C076B" w:rsidRDefault="00A81708" w:rsidP="00553B03">
      <w:pPr>
        <w:pStyle w:val="NormalWeb"/>
        <w:bidi/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</w:pP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وقتی </w:t>
      </w:r>
      <w:r w:rsidR="00301ED8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متعلمین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</w:t>
      </w:r>
      <w:r w:rsidR="001660AD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>یکدیگر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را </w:t>
      </w:r>
      <w:r w:rsidR="00301ED8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می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بینند و با معلم</w:t>
      </w:r>
      <w:r w:rsidR="003D34E0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>ین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و همس</w:t>
      </w:r>
      <w:r w:rsidR="0006291E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>ن و س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ال</w:t>
      </w:r>
      <w:r w:rsidR="0006291E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>های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خود تعامل دارند، </w:t>
      </w:r>
      <w:r w:rsidR="001660AD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>سهم گیری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</w:t>
      </w:r>
      <w:r w:rsidR="00301ED8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متعلمین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افزایش </w:t>
      </w:r>
      <w:r w:rsidR="001660AD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>پیدا میکند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. </w:t>
      </w:r>
      <w:r w:rsidR="00301ED8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متعلمین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ی که در نیمسال 2 به </w:t>
      </w:r>
      <w:r w:rsidR="001660AD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>شکل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مجازی تحصیل </w:t>
      </w:r>
      <w:r w:rsidR="00301ED8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می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کنند، باید </w:t>
      </w:r>
      <w:r w:rsidR="001660AD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>کامره های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خود را در </w:t>
      </w:r>
      <w:r w:rsidR="001660AD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>جریان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مدت </w:t>
      </w:r>
      <w:r w:rsidR="001660AD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>صنف درسی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روشن کنند. به منظور حفظ حریم خصوصی </w:t>
      </w:r>
      <w:r w:rsidR="00301ED8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متعلمین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، </w:t>
      </w:r>
      <w:r w:rsidR="00553B03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>پس زمینۀ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مجازی </w:t>
      </w:r>
      <w:r w:rsidR="001660AD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>پروگرام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</w:t>
      </w:r>
      <w:r w:rsidRPr="004C076B">
        <w:rPr>
          <w:rFonts w:asciiTheme="minorBidi" w:hAnsiTheme="minorBidi" w:cstheme="minorBidi"/>
          <w:color w:val="000000"/>
          <w:sz w:val="24"/>
          <w:szCs w:val="24"/>
        </w:rPr>
        <w:t>Zoom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در دسترس آنها قرار </w:t>
      </w:r>
      <w:r w:rsidR="00301ED8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می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گیرند. با روشن کردن </w:t>
      </w:r>
      <w:r w:rsidR="001660AD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>کامره ها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، ما با یکدیگر ارتباط انسانی ایجاد </w:t>
      </w:r>
      <w:r w:rsidR="00301ED8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می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کنیم که </w:t>
      </w:r>
      <w:r w:rsidR="00B731AC"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این موضوع</w:t>
      </w:r>
      <w:r w:rsidR="00AA138C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>، تعلیم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و احساس قوی در اجتماع بودن را تقویت </w:t>
      </w:r>
      <w:r w:rsidR="00301ED8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می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کند. اگر </w:t>
      </w:r>
      <w:r w:rsidR="00301ED8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متعلمین</w:t>
      </w:r>
      <w:r w:rsidR="00553B03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 xml:space="preserve"> کدام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نگرانی داشته باشند، </w:t>
      </w:r>
      <w:r w:rsidR="00301ED8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می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توانند با مشاور راهنما، </w:t>
      </w:r>
      <w:r w:rsidR="001660AD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>سرمعلم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یا مدیر </w:t>
      </w:r>
      <w:r w:rsidR="001660AD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>مکتب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صحبت کنند.</w:t>
      </w:r>
    </w:p>
    <w:p w14:paraId="05E24ADB" w14:textId="667641A7" w:rsidR="00A81708" w:rsidRPr="004C076B" w:rsidRDefault="00A81708" w:rsidP="00553B03">
      <w:pPr>
        <w:pStyle w:val="NormalWeb"/>
        <w:bidi/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</w:pP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اگر دستگاه</w:t>
      </w:r>
      <w:r w:rsidR="001660AD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 xml:space="preserve"> متعلم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مجهز به </w:t>
      </w:r>
      <w:r w:rsidR="001660AD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>کامره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و م</w:t>
      </w:r>
      <w:r w:rsidR="001660AD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>ا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یکروفون نیست، لطفاً در "</w:t>
      </w:r>
      <w:r w:rsidR="00301ED8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فورمه تبدیلی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" </w:t>
      </w:r>
      <w:r w:rsidR="001660AD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>ذکر</w:t>
      </w:r>
      <w:r w:rsidR="00B731AC"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کنید که</w:t>
      </w:r>
      <w:r w:rsidR="001660AD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 xml:space="preserve"> ضرورت</w:t>
      </w:r>
      <w:r w:rsidR="00B731AC"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به یک دستگاه دار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د. اگر </w:t>
      </w:r>
      <w:r w:rsidR="00301ED8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متعلمین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در حال حاضر به </w:t>
      </w:r>
      <w:r w:rsidR="001660AD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>شکل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مجازی تحصیل </w:t>
      </w:r>
      <w:r w:rsidR="00301ED8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می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کن</w:t>
      </w:r>
      <w:r w:rsidR="00B731AC"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ن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د و یک دستگاه مجهز به </w:t>
      </w:r>
      <w:r w:rsidR="001660AD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کامره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و م</w:t>
      </w:r>
      <w:r w:rsidR="001660AD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>ا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یکروفون ندار</w:t>
      </w:r>
      <w:r w:rsidR="00B731AC"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ن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د، </w:t>
      </w:r>
      <w:r w:rsidR="00301ED8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می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توان</w:t>
      </w:r>
      <w:r w:rsidR="00B731AC"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ن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د برای درخواست یک دستگاه مناسب با مدیر یا </w:t>
      </w:r>
      <w:r w:rsidR="00553B03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>سرمعلم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صحبت کن</w:t>
      </w:r>
      <w:r w:rsidR="00B731AC"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ن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د.</w:t>
      </w:r>
    </w:p>
    <w:p w14:paraId="2B822342" w14:textId="3D0CF6B3" w:rsidR="00A81708" w:rsidRDefault="00A81708" w:rsidP="001660AD">
      <w:pPr>
        <w:pStyle w:val="NormalWeb"/>
        <w:bidi/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</w:pP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در نیمسال 2، برای به حداقل رساندن استفاده از </w:t>
      </w:r>
      <w:r w:rsidR="001660AD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>تعلیم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همزمان، </w:t>
      </w:r>
      <w:r w:rsidR="001660AD">
        <w:rPr>
          <w:rFonts w:asciiTheme="minorBidi" w:hAnsiTheme="minorBidi" w:cstheme="minorBidi" w:hint="cs"/>
          <w:color w:val="000000"/>
          <w:sz w:val="24"/>
          <w:szCs w:val="24"/>
          <w:rtl/>
          <w:lang w:val="en-US" w:bidi="fa-IR"/>
        </w:rPr>
        <w:t>مکاتب اجازه دارند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که:</w:t>
      </w:r>
    </w:p>
    <w:p w14:paraId="35611223" w14:textId="68018BC6" w:rsidR="00A52021" w:rsidRDefault="00A52021" w:rsidP="00A52021">
      <w:pPr>
        <w:pStyle w:val="NormalWeb"/>
        <w:bidi/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</w:pPr>
    </w:p>
    <w:p w14:paraId="1E5C1A93" w14:textId="77777777" w:rsidR="00A52021" w:rsidRPr="004C076B" w:rsidRDefault="00A52021" w:rsidP="00A52021">
      <w:pPr>
        <w:pStyle w:val="NormalWeb"/>
        <w:bidi/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</w:pPr>
    </w:p>
    <w:p w14:paraId="66BB36C1" w14:textId="6C916A0F" w:rsidR="00A059C0" w:rsidRPr="004C076B" w:rsidRDefault="00A059C0" w:rsidP="007457E1">
      <w:pPr>
        <w:numPr>
          <w:ilvl w:val="0"/>
          <w:numId w:val="1"/>
        </w:numPr>
        <w:bidi/>
        <w:spacing w:before="96" w:after="0" w:line="240" w:lineRule="auto"/>
        <w:rPr>
          <w:rFonts w:asciiTheme="minorBidi" w:eastAsia="Times New Roman" w:hAnsiTheme="minorBidi"/>
          <w:color w:val="000000"/>
          <w:szCs w:val="24"/>
          <w:lang w:eastAsia="en-CA"/>
        </w:rPr>
      </w:pPr>
      <w:r w:rsidRPr="004C076B">
        <w:rPr>
          <w:rFonts w:asciiTheme="minorBidi" w:eastAsia="Times New Roman" w:hAnsiTheme="minorBidi"/>
          <w:color w:val="000000"/>
          <w:szCs w:val="24"/>
          <w:rtl/>
          <w:lang w:val="en-US" w:eastAsia="en-CA" w:bidi="fa-IR"/>
        </w:rPr>
        <w:lastRenderedPageBreak/>
        <w:t xml:space="preserve">در </w:t>
      </w:r>
      <w:r w:rsidR="001660AD">
        <w:rPr>
          <w:rFonts w:asciiTheme="minorBidi" w:eastAsia="Times New Roman" w:hAnsiTheme="minorBidi" w:hint="cs"/>
          <w:color w:val="000000"/>
          <w:szCs w:val="24"/>
          <w:rtl/>
          <w:lang w:val="en-US" w:eastAsia="en-CA" w:bidi="fa-IR"/>
        </w:rPr>
        <w:t>صنف</w:t>
      </w:r>
      <w:r w:rsidR="00033BAE">
        <w:rPr>
          <w:rFonts w:asciiTheme="minorBidi" w:eastAsia="Times New Roman" w:hAnsiTheme="minorBidi" w:hint="cs"/>
          <w:color w:val="000000"/>
          <w:szCs w:val="24"/>
          <w:rtl/>
          <w:lang w:val="en-US" w:eastAsia="en-CA" w:bidi="fa-IR"/>
        </w:rPr>
        <w:t xml:space="preserve"> </w:t>
      </w:r>
      <w:r w:rsidR="001660AD">
        <w:rPr>
          <w:rFonts w:asciiTheme="minorBidi" w:eastAsia="Times New Roman" w:hAnsiTheme="minorBidi" w:hint="cs"/>
          <w:color w:val="000000"/>
          <w:szCs w:val="24"/>
          <w:rtl/>
          <w:lang w:val="en-US" w:eastAsia="en-CA" w:bidi="fa-IR"/>
        </w:rPr>
        <w:t>های</w:t>
      </w:r>
      <w:r w:rsidRPr="004C076B">
        <w:rPr>
          <w:rFonts w:asciiTheme="minorBidi" w:eastAsia="Times New Roman" w:hAnsiTheme="minorBidi"/>
          <w:color w:val="000000"/>
          <w:szCs w:val="24"/>
          <w:rtl/>
          <w:lang w:val="en-US" w:eastAsia="en-CA" w:bidi="fa-IR"/>
        </w:rPr>
        <w:t xml:space="preserve"> 9 و 10 که اکثر </w:t>
      </w:r>
      <w:r w:rsidR="001660AD">
        <w:rPr>
          <w:rFonts w:asciiTheme="minorBidi" w:eastAsia="Times New Roman" w:hAnsiTheme="minorBidi" w:hint="cs"/>
          <w:color w:val="000000"/>
          <w:szCs w:val="24"/>
          <w:rtl/>
          <w:lang w:val="en-US" w:eastAsia="en-CA" w:bidi="fa-IR"/>
        </w:rPr>
        <w:t>پروگرام های</w:t>
      </w:r>
      <w:r w:rsidRPr="004C076B">
        <w:rPr>
          <w:rFonts w:asciiTheme="minorBidi" w:eastAsia="Times New Roman" w:hAnsiTheme="minorBidi"/>
          <w:color w:val="000000"/>
          <w:szCs w:val="24"/>
          <w:rtl/>
          <w:lang w:val="en-US" w:eastAsia="en-CA" w:bidi="fa-IR"/>
        </w:rPr>
        <w:t xml:space="preserve"> آن شامل </w:t>
      </w:r>
      <w:r w:rsidR="001660AD">
        <w:rPr>
          <w:rFonts w:asciiTheme="minorBidi" w:eastAsia="Times New Roman" w:hAnsiTheme="minorBidi" w:hint="cs"/>
          <w:color w:val="000000"/>
          <w:szCs w:val="24"/>
          <w:rtl/>
          <w:lang w:val="en-US" w:eastAsia="en-CA" w:bidi="fa-IR"/>
        </w:rPr>
        <w:t>درس</w:t>
      </w:r>
      <w:r w:rsidR="00033BAE">
        <w:rPr>
          <w:rFonts w:asciiTheme="minorBidi" w:eastAsia="Times New Roman" w:hAnsiTheme="minorBidi" w:hint="cs"/>
          <w:color w:val="000000"/>
          <w:szCs w:val="24"/>
          <w:rtl/>
          <w:lang w:val="en-US" w:eastAsia="en-CA" w:bidi="fa-IR"/>
        </w:rPr>
        <w:t xml:space="preserve"> </w:t>
      </w:r>
      <w:r w:rsidR="001660AD">
        <w:rPr>
          <w:rFonts w:asciiTheme="minorBidi" w:eastAsia="Times New Roman" w:hAnsiTheme="minorBidi" w:hint="cs"/>
          <w:color w:val="000000"/>
          <w:szCs w:val="24"/>
          <w:rtl/>
          <w:lang w:val="en-US" w:eastAsia="en-CA" w:bidi="fa-IR"/>
        </w:rPr>
        <w:t>های</w:t>
      </w:r>
      <w:r w:rsidRPr="004C076B">
        <w:rPr>
          <w:rFonts w:asciiTheme="minorBidi" w:eastAsia="Times New Roman" w:hAnsiTheme="minorBidi"/>
          <w:color w:val="000000"/>
          <w:szCs w:val="24"/>
          <w:rtl/>
          <w:lang w:val="en-US" w:eastAsia="en-CA" w:bidi="fa-IR"/>
        </w:rPr>
        <w:t xml:space="preserve"> اجباری است، ارائه </w:t>
      </w:r>
      <w:r w:rsidR="007457E1">
        <w:rPr>
          <w:rFonts w:asciiTheme="minorBidi" w:eastAsia="Times New Roman" w:hAnsiTheme="minorBidi" w:hint="cs"/>
          <w:color w:val="000000"/>
          <w:szCs w:val="24"/>
          <w:rtl/>
          <w:lang w:val="en-US" w:eastAsia="en-CA" w:bidi="fa-IR"/>
        </w:rPr>
        <w:t>درس های</w:t>
      </w:r>
      <w:r w:rsidRPr="004C076B">
        <w:rPr>
          <w:rFonts w:asciiTheme="minorBidi" w:eastAsia="Times New Roman" w:hAnsiTheme="minorBidi"/>
          <w:color w:val="000000"/>
          <w:szCs w:val="24"/>
          <w:rtl/>
          <w:lang w:val="en-US" w:eastAsia="en-CA" w:bidi="fa-IR"/>
        </w:rPr>
        <w:t xml:space="preserve"> اختیاری را کاهش دهند (مثلاً تمام </w:t>
      </w:r>
      <w:r w:rsidR="00301ED8">
        <w:rPr>
          <w:rFonts w:asciiTheme="minorBidi" w:eastAsia="Times New Roman" w:hAnsiTheme="minorBidi"/>
          <w:color w:val="000000"/>
          <w:szCs w:val="24"/>
          <w:rtl/>
          <w:lang w:val="en-US" w:eastAsia="en-CA" w:bidi="fa-IR"/>
        </w:rPr>
        <w:t>متعلمین</w:t>
      </w:r>
      <w:r w:rsidRPr="004C076B">
        <w:rPr>
          <w:rFonts w:asciiTheme="minorBidi" w:eastAsia="Times New Roman" w:hAnsiTheme="minorBidi"/>
          <w:color w:val="000000"/>
          <w:szCs w:val="24"/>
          <w:rtl/>
          <w:lang w:val="en-US" w:eastAsia="en-CA" w:bidi="fa-IR"/>
        </w:rPr>
        <w:t xml:space="preserve"> </w:t>
      </w:r>
      <w:r w:rsidR="001660AD">
        <w:rPr>
          <w:rFonts w:asciiTheme="minorBidi" w:eastAsia="Times New Roman" w:hAnsiTheme="minorBidi" w:hint="cs"/>
          <w:color w:val="000000"/>
          <w:szCs w:val="24"/>
          <w:rtl/>
          <w:lang w:val="en-US" w:eastAsia="en-CA" w:bidi="fa-IR"/>
        </w:rPr>
        <w:t>صنف</w:t>
      </w:r>
      <w:r w:rsidR="00033BAE">
        <w:rPr>
          <w:rFonts w:asciiTheme="minorBidi" w:eastAsia="Times New Roman" w:hAnsiTheme="minorBidi"/>
          <w:color w:val="000000"/>
          <w:szCs w:val="24"/>
          <w:rtl/>
          <w:lang w:val="en-US" w:eastAsia="en-CA" w:bidi="fa-IR"/>
        </w:rPr>
        <w:t xml:space="preserve"> 9 ب</w:t>
      </w:r>
      <w:r w:rsidRPr="004C076B">
        <w:rPr>
          <w:rFonts w:asciiTheme="minorBidi" w:eastAsia="Times New Roman" w:hAnsiTheme="minorBidi"/>
          <w:color w:val="000000"/>
          <w:szCs w:val="24"/>
          <w:rtl/>
          <w:lang w:val="en-US" w:eastAsia="en-CA" w:bidi="fa-IR"/>
        </w:rPr>
        <w:t xml:space="preserve">جای انتخاب بین هنرهای تجسمی، نمایش و موسیقی، هنر را به عنوان درس اختیاری </w:t>
      </w:r>
      <w:r w:rsidRPr="004C076B">
        <w:rPr>
          <w:rFonts w:asciiTheme="minorBidi" w:eastAsia="Times New Roman" w:hAnsiTheme="minorBidi"/>
          <w:color w:val="000000"/>
          <w:szCs w:val="24"/>
          <w:rtl/>
          <w:lang w:eastAsia="en-CA"/>
        </w:rPr>
        <w:t xml:space="preserve">خود انتخاب </w:t>
      </w:r>
      <w:r w:rsidR="00301ED8">
        <w:rPr>
          <w:rFonts w:asciiTheme="minorBidi" w:eastAsia="Times New Roman" w:hAnsiTheme="minorBidi"/>
          <w:color w:val="000000"/>
          <w:szCs w:val="24"/>
          <w:rtl/>
          <w:lang w:eastAsia="en-CA"/>
        </w:rPr>
        <w:t>می</w:t>
      </w:r>
      <w:r w:rsidRPr="004C076B">
        <w:rPr>
          <w:rFonts w:asciiTheme="minorBidi" w:eastAsia="Arial" w:hAnsiTheme="minorBidi"/>
          <w:color w:val="000000"/>
          <w:szCs w:val="24"/>
          <w:rtl/>
          <w:lang w:eastAsia="en-CA"/>
        </w:rPr>
        <w:t>کنند.)</w:t>
      </w:r>
    </w:p>
    <w:p w14:paraId="2A90E2BB" w14:textId="02B76BAD" w:rsidR="00A059C0" w:rsidRPr="004C076B" w:rsidRDefault="00995F9C" w:rsidP="00F738D5">
      <w:pPr>
        <w:numPr>
          <w:ilvl w:val="0"/>
          <w:numId w:val="1"/>
        </w:numPr>
        <w:bidi/>
        <w:spacing w:before="0" w:after="0" w:line="240" w:lineRule="auto"/>
        <w:rPr>
          <w:rFonts w:asciiTheme="minorBidi" w:eastAsia="Times New Roman" w:hAnsiTheme="minorBidi"/>
          <w:color w:val="000000"/>
          <w:szCs w:val="24"/>
          <w:lang w:eastAsia="en-CA"/>
        </w:rPr>
      </w:pPr>
      <w:r w:rsidRPr="004C076B">
        <w:rPr>
          <w:rFonts w:asciiTheme="minorBidi" w:eastAsia="Times New Roman" w:hAnsiTheme="minorBidi"/>
          <w:color w:val="000000"/>
          <w:szCs w:val="24"/>
          <w:rtl/>
          <w:lang w:eastAsia="en-CA" w:bidi="fa-IR"/>
        </w:rPr>
        <w:t xml:space="preserve">وقتی گروهی از </w:t>
      </w:r>
      <w:r w:rsidR="00301ED8">
        <w:rPr>
          <w:rFonts w:asciiTheme="minorBidi" w:eastAsia="Times New Roman" w:hAnsiTheme="minorBidi"/>
          <w:color w:val="000000"/>
          <w:szCs w:val="24"/>
          <w:rtl/>
          <w:lang w:eastAsia="en-CA" w:bidi="fa-IR"/>
        </w:rPr>
        <w:t>متعلمین</w:t>
      </w:r>
      <w:r w:rsidRPr="004C076B">
        <w:rPr>
          <w:rFonts w:asciiTheme="minorBidi" w:eastAsia="Times New Roman" w:hAnsiTheme="minorBidi"/>
          <w:color w:val="000000"/>
          <w:szCs w:val="24"/>
          <w:rtl/>
          <w:lang w:eastAsia="en-CA" w:bidi="fa-IR"/>
        </w:rPr>
        <w:t xml:space="preserve"> مجازی در </w:t>
      </w:r>
      <w:r w:rsidR="001660AD">
        <w:rPr>
          <w:rFonts w:asciiTheme="minorBidi" w:eastAsia="Times New Roman" w:hAnsiTheme="minorBidi" w:hint="cs"/>
          <w:color w:val="000000"/>
          <w:szCs w:val="24"/>
          <w:rtl/>
          <w:lang w:eastAsia="en-CA" w:bidi="fa-IR"/>
        </w:rPr>
        <w:t>مکتب</w:t>
      </w:r>
      <w:r w:rsidRPr="004C076B">
        <w:rPr>
          <w:rFonts w:asciiTheme="minorBidi" w:eastAsia="Times New Roman" w:hAnsiTheme="minorBidi"/>
          <w:color w:val="000000"/>
          <w:szCs w:val="24"/>
          <w:rtl/>
          <w:lang w:eastAsia="en-CA" w:bidi="fa-IR"/>
        </w:rPr>
        <w:t xml:space="preserve"> وجود دارند، در </w:t>
      </w:r>
      <w:r w:rsidR="001660AD">
        <w:rPr>
          <w:rFonts w:asciiTheme="minorBidi" w:eastAsia="Times New Roman" w:hAnsiTheme="minorBidi" w:hint="cs"/>
          <w:color w:val="000000"/>
          <w:szCs w:val="24"/>
          <w:rtl/>
          <w:lang w:eastAsia="en-CA" w:bidi="fa-IR"/>
        </w:rPr>
        <w:t>حصۀ</w:t>
      </w:r>
      <w:r w:rsidRPr="004C076B">
        <w:rPr>
          <w:rFonts w:asciiTheme="minorBidi" w:eastAsia="Times New Roman" w:hAnsiTheme="minorBidi"/>
          <w:color w:val="000000"/>
          <w:szCs w:val="24"/>
          <w:rtl/>
          <w:lang w:eastAsia="en-CA" w:bidi="fa-IR"/>
        </w:rPr>
        <w:t xml:space="preserve"> </w:t>
      </w:r>
      <w:r w:rsidR="001660AD">
        <w:rPr>
          <w:rFonts w:asciiTheme="minorBidi" w:eastAsia="Times New Roman" w:hAnsiTheme="minorBidi" w:hint="cs"/>
          <w:color w:val="000000"/>
          <w:szCs w:val="24"/>
          <w:rtl/>
          <w:lang w:eastAsia="en-CA" w:bidi="fa-IR"/>
        </w:rPr>
        <w:t>پروگرام های</w:t>
      </w:r>
      <w:r w:rsidRPr="004C076B">
        <w:rPr>
          <w:rFonts w:asciiTheme="minorBidi" w:eastAsia="Times New Roman" w:hAnsiTheme="minorBidi"/>
          <w:color w:val="000000"/>
          <w:szCs w:val="24"/>
          <w:rtl/>
          <w:lang w:eastAsia="en-CA" w:bidi="fa-IR"/>
        </w:rPr>
        <w:t xml:space="preserve"> تخصصی </w:t>
      </w:r>
      <w:r w:rsidR="001660AD">
        <w:rPr>
          <w:rFonts w:asciiTheme="minorBidi" w:eastAsia="Times New Roman" w:hAnsiTheme="minorBidi" w:hint="cs"/>
          <w:color w:val="000000"/>
          <w:szCs w:val="24"/>
          <w:rtl/>
          <w:lang w:eastAsia="en-CA" w:bidi="fa-IR"/>
        </w:rPr>
        <w:t>کورس هایی</w:t>
      </w:r>
      <w:r w:rsidRPr="004C076B">
        <w:rPr>
          <w:rFonts w:asciiTheme="minorBidi" w:eastAsia="Times New Roman" w:hAnsiTheme="minorBidi"/>
          <w:color w:val="000000"/>
          <w:szCs w:val="24"/>
          <w:rtl/>
          <w:lang w:eastAsia="en-CA" w:bidi="fa-IR"/>
        </w:rPr>
        <w:t xml:space="preserve"> را </w:t>
      </w:r>
      <w:r w:rsidR="00A059C0" w:rsidRPr="004C076B">
        <w:rPr>
          <w:rFonts w:asciiTheme="minorBidi" w:eastAsia="Times New Roman" w:hAnsiTheme="minorBidi"/>
          <w:color w:val="000000"/>
          <w:szCs w:val="24"/>
          <w:rtl/>
          <w:lang w:eastAsia="en-CA" w:bidi="fa-IR"/>
        </w:rPr>
        <w:t xml:space="preserve">به </w:t>
      </w:r>
      <w:r w:rsidR="001660AD">
        <w:rPr>
          <w:rFonts w:asciiTheme="minorBidi" w:eastAsia="Times New Roman" w:hAnsiTheme="minorBidi" w:hint="cs"/>
          <w:color w:val="000000"/>
          <w:szCs w:val="24"/>
          <w:rtl/>
          <w:lang w:eastAsia="en-CA" w:bidi="fa-IR"/>
        </w:rPr>
        <w:t>شکل</w:t>
      </w:r>
      <w:r w:rsidR="00A059C0" w:rsidRPr="004C076B">
        <w:rPr>
          <w:rFonts w:asciiTheme="minorBidi" w:eastAsia="Times New Roman" w:hAnsiTheme="minorBidi"/>
          <w:color w:val="000000"/>
          <w:szCs w:val="24"/>
          <w:rtl/>
          <w:lang w:eastAsia="en-CA" w:bidi="fa-IR"/>
        </w:rPr>
        <w:t xml:space="preserve"> مجازی ارائه </w:t>
      </w:r>
      <w:r w:rsidR="00F738D5">
        <w:rPr>
          <w:rFonts w:asciiTheme="minorBidi" w:eastAsia="Times New Roman" w:hAnsiTheme="minorBidi" w:hint="cs"/>
          <w:color w:val="000000"/>
          <w:szCs w:val="24"/>
          <w:rtl/>
          <w:lang w:eastAsia="en-CA" w:bidi="fa-IR"/>
        </w:rPr>
        <w:t>کنند</w:t>
      </w:r>
      <w:r w:rsidR="00A059C0" w:rsidRPr="004C076B">
        <w:rPr>
          <w:rFonts w:asciiTheme="minorBidi" w:eastAsia="Times New Roman" w:hAnsiTheme="minorBidi"/>
          <w:color w:val="000000"/>
          <w:szCs w:val="24"/>
          <w:rtl/>
          <w:lang w:eastAsia="en-CA"/>
        </w:rPr>
        <w:t xml:space="preserve"> (مثلاً </w:t>
      </w:r>
      <w:r w:rsidR="00A059C0" w:rsidRPr="004C076B">
        <w:rPr>
          <w:rFonts w:asciiTheme="minorBidi" w:eastAsia="Times New Roman" w:hAnsiTheme="minorBidi"/>
          <w:color w:val="000000"/>
          <w:szCs w:val="24"/>
          <w:lang w:val="en-US" w:eastAsia="en-CA"/>
        </w:rPr>
        <w:t>TOPS</w:t>
      </w:r>
      <w:r w:rsidR="00A059C0" w:rsidRPr="004C076B">
        <w:rPr>
          <w:rFonts w:asciiTheme="minorBidi" w:eastAsia="Times New Roman" w:hAnsiTheme="minorBidi"/>
          <w:color w:val="000000"/>
          <w:szCs w:val="24"/>
          <w:rtl/>
          <w:lang w:val="en-US" w:eastAsia="en-CA" w:bidi="fa-IR"/>
        </w:rPr>
        <w:t xml:space="preserve">، </w:t>
      </w:r>
      <w:r w:rsidR="00A059C0" w:rsidRPr="004C076B">
        <w:rPr>
          <w:rFonts w:asciiTheme="minorBidi" w:eastAsia="Times New Roman" w:hAnsiTheme="minorBidi"/>
          <w:color w:val="000000"/>
          <w:szCs w:val="24"/>
          <w:lang w:val="en-US" w:eastAsia="en-CA" w:bidi="fa-IR"/>
        </w:rPr>
        <w:t>MAST</w:t>
      </w:r>
      <w:r w:rsidR="00A059C0" w:rsidRPr="004C076B">
        <w:rPr>
          <w:rFonts w:asciiTheme="minorBidi" w:eastAsia="Times New Roman" w:hAnsiTheme="minorBidi"/>
          <w:color w:val="000000"/>
          <w:szCs w:val="24"/>
          <w:rtl/>
          <w:lang w:val="en-US" w:eastAsia="en-CA" w:bidi="fa-IR"/>
        </w:rPr>
        <w:t xml:space="preserve">، </w:t>
      </w:r>
      <w:r w:rsidR="00A059C0" w:rsidRPr="004C076B">
        <w:rPr>
          <w:rFonts w:asciiTheme="minorBidi" w:eastAsia="Times New Roman" w:hAnsiTheme="minorBidi"/>
          <w:color w:val="000000"/>
          <w:szCs w:val="24"/>
          <w:lang w:val="en-US" w:eastAsia="en-CA" w:bidi="fa-IR"/>
        </w:rPr>
        <w:t>IB</w:t>
      </w:r>
      <w:r w:rsidR="00A059C0" w:rsidRPr="004C076B">
        <w:rPr>
          <w:rFonts w:asciiTheme="minorBidi" w:eastAsia="Times New Roman" w:hAnsiTheme="minorBidi"/>
          <w:color w:val="000000"/>
          <w:szCs w:val="24"/>
          <w:rtl/>
          <w:lang w:val="en-US" w:eastAsia="en-CA" w:bidi="fa-IR"/>
        </w:rPr>
        <w:t xml:space="preserve">، </w:t>
      </w:r>
      <w:r w:rsidR="00A059C0" w:rsidRPr="004C076B">
        <w:rPr>
          <w:rFonts w:asciiTheme="minorBidi" w:eastAsia="Times New Roman" w:hAnsiTheme="minorBidi"/>
          <w:color w:val="000000"/>
          <w:szCs w:val="24"/>
          <w:lang w:val="en-US" w:eastAsia="en-CA" w:bidi="fa-IR"/>
        </w:rPr>
        <w:t>AP</w:t>
      </w:r>
      <w:r w:rsidR="00A059C0" w:rsidRPr="004C076B">
        <w:rPr>
          <w:rFonts w:asciiTheme="minorBidi" w:eastAsia="Times New Roman" w:hAnsiTheme="minorBidi"/>
          <w:color w:val="000000"/>
          <w:szCs w:val="24"/>
          <w:rtl/>
          <w:lang w:val="en-US" w:eastAsia="en-CA" w:bidi="fa-IR"/>
        </w:rPr>
        <w:t xml:space="preserve">، دوره تکمیلی </w:t>
      </w:r>
      <w:r w:rsidR="001660AD">
        <w:rPr>
          <w:rFonts w:asciiTheme="minorBidi" w:eastAsia="Times New Roman" w:hAnsiTheme="minorBidi" w:hint="cs"/>
          <w:color w:val="000000"/>
          <w:szCs w:val="24"/>
          <w:rtl/>
          <w:lang w:val="en-US" w:eastAsia="en-CA" w:bidi="fa-IR"/>
        </w:rPr>
        <w:t>لسان</w:t>
      </w:r>
      <w:r w:rsidR="00A059C0" w:rsidRPr="004C076B">
        <w:rPr>
          <w:rFonts w:asciiTheme="minorBidi" w:eastAsia="Times New Roman" w:hAnsiTheme="minorBidi"/>
          <w:color w:val="000000"/>
          <w:szCs w:val="24"/>
          <w:rtl/>
          <w:lang w:val="en-US" w:eastAsia="en-CA" w:bidi="fa-IR"/>
        </w:rPr>
        <w:t xml:space="preserve"> فرانسوی</w:t>
      </w:r>
      <w:r w:rsidRPr="004C076B">
        <w:rPr>
          <w:rFonts w:asciiTheme="minorBidi" w:eastAsia="Times New Roman" w:hAnsiTheme="minorBidi"/>
          <w:color w:val="000000"/>
          <w:szCs w:val="24"/>
          <w:rtl/>
          <w:lang w:val="en-US" w:eastAsia="en-CA" w:bidi="fa-IR"/>
        </w:rPr>
        <w:t xml:space="preserve"> و </w:t>
      </w:r>
      <w:r w:rsidR="001660AD">
        <w:rPr>
          <w:rFonts w:asciiTheme="minorBidi" w:eastAsia="Times New Roman" w:hAnsiTheme="minorBidi" w:hint="cs"/>
          <w:color w:val="000000"/>
          <w:szCs w:val="24"/>
          <w:rtl/>
          <w:lang w:val="en-US" w:eastAsia="en-CA" w:bidi="fa-IR"/>
        </w:rPr>
        <w:t>تعلیم لسان</w:t>
      </w:r>
      <w:r w:rsidRPr="004C076B">
        <w:rPr>
          <w:rFonts w:asciiTheme="minorBidi" w:eastAsia="Times New Roman" w:hAnsiTheme="minorBidi"/>
          <w:color w:val="000000"/>
          <w:szCs w:val="24"/>
          <w:rtl/>
          <w:lang w:val="en-US" w:eastAsia="en-CA" w:bidi="fa-IR"/>
        </w:rPr>
        <w:t xml:space="preserve"> فرانسوی، و غیره)</w:t>
      </w:r>
    </w:p>
    <w:p w14:paraId="28BCCDE0" w14:textId="219EAC60" w:rsidR="00995F9C" w:rsidRPr="004C076B" w:rsidRDefault="00995F9C" w:rsidP="00F738D5">
      <w:pPr>
        <w:numPr>
          <w:ilvl w:val="0"/>
          <w:numId w:val="1"/>
        </w:numPr>
        <w:bidi/>
        <w:spacing w:before="0" w:after="0" w:line="240" w:lineRule="auto"/>
        <w:rPr>
          <w:rFonts w:asciiTheme="minorBidi" w:eastAsia="Times New Roman" w:hAnsiTheme="minorBidi"/>
          <w:color w:val="000000"/>
          <w:szCs w:val="24"/>
          <w:lang w:eastAsia="en-CA"/>
        </w:rPr>
      </w:pPr>
      <w:r w:rsidRPr="004C076B">
        <w:rPr>
          <w:rFonts w:asciiTheme="minorBidi" w:eastAsia="Times New Roman" w:hAnsiTheme="minorBidi"/>
          <w:color w:val="000000"/>
          <w:szCs w:val="24"/>
          <w:rtl/>
          <w:lang w:eastAsia="en-CA"/>
        </w:rPr>
        <w:t xml:space="preserve">در صورت امکان، با </w:t>
      </w:r>
      <w:r w:rsidR="00F738D5">
        <w:rPr>
          <w:rFonts w:asciiTheme="minorBidi" w:eastAsia="Times New Roman" w:hAnsiTheme="minorBidi" w:hint="cs"/>
          <w:color w:val="000000"/>
          <w:szCs w:val="24"/>
          <w:rtl/>
          <w:lang w:eastAsia="en-CA"/>
        </w:rPr>
        <w:t>مکاتب</w:t>
      </w:r>
      <w:r w:rsidRPr="004C076B">
        <w:rPr>
          <w:rFonts w:asciiTheme="minorBidi" w:eastAsia="Times New Roman" w:hAnsiTheme="minorBidi"/>
          <w:color w:val="000000"/>
          <w:szCs w:val="24"/>
          <w:rtl/>
          <w:lang w:eastAsia="en-CA"/>
        </w:rPr>
        <w:t xml:space="preserve"> دیگر "</w:t>
      </w:r>
      <w:r w:rsidR="00F738D5">
        <w:rPr>
          <w:rFonts w:asciiTheme="minorBidi" w:eastAsia="Times New Roman" w:hAnsiTheme="minorBidi" w:hint="cs"/>
          <w:color w:val="000000"/>
          <w:szCs w:val="24"/>
          <w:rtl/>
          <w:lang w:eastAsia="en-CA"/>
        </w:rPr>
        <w:t>مراکز فعالیت</w:t>
      </w:r>
      <w:r w:rsidRPr="004C076B">
        <w:rPr>
          <w:rFonts w:asciiTheme="minorBidi" w:eastAsia="Arial" w:hAnsiTheme="minorBidi"/>
          <w:color w:val="000000"/>
          <w:szCs w:val="24"/>
          <w:rtl/>
          <w:lang w:eastAsia="en-CA"/>
        </w:rPr>
        <w:t xml:space="preserve">" </w:t>
      </w:r>
      <w:r w:rsidR="00F738D5">
        <w:rPr>
          <w:rFonts w:asciiTheme="minorBidi" w:eastAsia="Arial" w:hAnsiTheme="minorBidi" w:hint="cs"/>
          <w:color w:val="000000"/>
          <w:szCs w:val="24"/>
          <w:rtl/>
          <w:lang w:eastAsia="en-CA"/>
        </w:rPr>
        <w:t>(</w:t>
      </w:r>
      <w:r w:rsidR="00F738D5" w:rsidRPr="0002780F">
        <w:rPr>
          <w:rFonts w:eastAsia="Times New Roman" w:cs="Arial"/>
          <w:color w:val="000000"/>
          <w:szCs w:val="24"/>
          <w:shd w:val="clear" w:color="auto" w:fill="FFFFFF"/>
          <w:lang w:eastAsia="en-CA"/>
        </w:rPr>
        <w:t>"hubs"</w:t>
      </w:r>
      <w:r w:rsidR="00F738D5">
        <w:rPr>
          <w:rFonts w:asciiTheme="minorBidi" w:eastAsia="Arial" w:hAnsiTheme="minorBidi" w:hint="cs"/>
          <w:color w:val="000000"/>
          <w:szCs w:val="24"/>
          <w:rtl/>
          <w:lang w:eastAsia="en-CA"/>
        </w:rPr>
        <w:t xml:space="preserve">) </w:t>
      </w:r>
      <w:r w:rsidRPr="004C076B">
        <w:rPr>
          <w:rFonts w:asciiTheme="minorBidi" w:eastAsia="Arial" w:hAnsiTheme="minorBidi"/>
          <w:color w:val="000000"/>
          <w:szCs w:val="24"/>
          <w:rtl/>
          <w:lang w:eastAsia="en-CA"/>
        </w:rPr>
        <w:t xml:space="preserve">را تشکیل دهند. در این صورت یک معلم از یک </w:t>
      </w:r>
      <w:r w:rsidR="00F738D5">
        <w:rPr>
          <w:rFonts w:asciiTheme="minorBidi" w:eastAsia="Arial" w:hAnsiTheme="minorBidi" w:hint="cs"/>
          <w:color w:val="000000"/>
          <w:szCs w:val="24"/>
          <w:rtl/>
          <w:lang w:eastAsia="en-CA"/>
        </w:rPr>
        <w:t>مکتب متوسطه</w:t>
      </w:r>
      <w:r w:rsidRPr="004C076B">
        <w:rPr>
          <w:rFonts w:asciiTheme="minorBidi" w:eastAsia="Arial" w:hAnsiTheme="minorBidi"/>
          <w:color w:val="000000"/>
          <w:szCs w:val="24"/>
          <w:rtl/>
          <w:lang w:eastAsia="en-CA"/>
        </w:rPr>
        <w:t xml:space="preserve"> </w:t>
      </w:r>
      <w:r w:rsidRPr="004C076B">
        <w:rPr>
          <w:rFonts w:asciiTheme="minorBidi" w:eastAsia="Times New Roman" w:hAnsiTheme="minorBidi"/>
          <w:color w:val="000000"/>
          <w:szCs w:val="24"/>
          <w:shd w:val="clear" w:color="auto" w:fill="FFFFFF"/>
          <w:lang w:eastAsia="en-CA"/>
        </w:rPr>
        <w:t>TDSB</w:t>
      </w:r>
      <w:r w:rsidRPr="004C076B">
        <w:rPr>
          <w:rFonts w:asciiTheme="minorBidi" w:eastAsia="Arial" w:hAnsiTheme="minorBidi"/>
          <w:color w:val="000000"/>
          <w:szCs w:val="24"/>
          <w:rtl/>
          <w:lang w:eastAsia="en-CA" w:bidi="fa-IR"/>
        </w:rPr>
        <w:t xml:space="preserve"> دیگر </w:t>
      </w:r>
      <w:r w:rsidR="00301ED8">
        <w:rPr>
          <w:rFonts w:asciiTheme="minorBidi" w:eastAsia="Arial" w:hAnsiTheme="minorBidi"/>
          <w:color w:val="000000"/>
          <w:szCs w:val="24"/>
          <w:rtl/>
          <w:lang w:eastAsia="en-CA" w:bidi="fa-IR"/>
        </w:rPr>
        <w:t>می</w:t>
      </w:r>
      <w:r w:rsidRPr="004C076B">
        <w:rPr>
          <w:rFonts w:asciiTheme="minorBidi" w:eastAsia="Arial" w:hAnsiTheme="minorBidi"/>
          <w:color w:val="000000"/>
          <w:szCs w:val="24"/>
          <w:rtl/>
          <w:lang w:eastAsia="en-CA" w:bidi="fa-IR"/>
        </w:rPr>
        <w:t>تواند به</w:t>
      </w:r>
      <w:r w:rsidRPr="004C076B">
        <w:rPr>
          <w:rFonts w:asciiTheme="minorBidi" w:eastAsia="Arial" w:hAnsiTheme="minorBidi"/>
          <w:color w:val="000000"/>
          <w:szCs w:val="24"/>
          <w:rtl/>
          <w:lang w:eastAsia="en-CA"/>
        </w:rPr>
        <w:t xml:space="preserve"> </w:t>
      </w:r>
      <w:r w:rsidR="00301ED8">
        <w:rPr>
          <w:rFonts w:asciiTheme="minorBidi" w:eastAsia="Arial" w:hAnsiTheme="minorBidi"/>
          <w:color w:val="000000"/>
          <w:szCs w:val="24"/>
          <w:rtl/>
          <w:lang w:eastAsia="en-CA"/>
        </w:rPr>
        <w:t>متعلمین</w:t>
      </w:r>
      <w:r w:rsidRPr="004C076B">
        <w:rPr>
          <w:rFonts w:asciiTheme="minorBidi" w:eastAsia="Arial" w:hAnsiTheme="minorBidi"/>
          <w:color w:val="000000"/>
          <w:szCs w:val="24"/>
          <w:rtl/>
          <w:lang w:eastAsia="en-CA"/>
        </w:rPr>
        <w:t xml:space="preserve"> مجازی </w:t>
      </w:r>
      <w:r w:rsidRPr="004C076B">
        <w:rPr>
          <w:rFonts w:asciiTheme="minorBidi" w:eastAsia="Times New Roman" w:hAnsiTheme="minorBidi"/>
          <w:color w:val="000000"/>
          <w:szCs w:val="24"/>
          <w:rtl/>
          <w:lang w:eastAsia="en-CA"/>
        </w:rPr>
        <w:t>درس بدهد</w:t>
      </w:r>
      <w:r w:rsidR="007457E1">
        <w:rPr>
          <w:rFonts w:asciiTheme="minorBidi" w:eastAsia="Times New Roman" w:hAnsiTheme="minorBidi" w:hint="cs"/>
          <w:color w:val="000000"/>
          <w:szCs w:val="24"/>
          <w:rtl/>
          <w:lang w:eastAsia="en-CA"/>
        </w:rPr>
        <w:t>،</w:t>
      </w:r>
      <w:r w:rsidRPr="004C076B">
        <w:rPr>
          <w:rFonts w:asciiTheme="minorBidi" w:eastAsia="Times New Roman" w:hAnsiTheme="minorBidi"/>
          <w:color w:val="000000"/>
          <w:szCs w:val="24"/>
          <w:rtl/>
          <w:lang w:eastAsia="en-CA"/>
        </w:rPr>
        <w:t xml:space="preserve"> </w:t>
      </w:r>
      <w:r w:rsidR="00F738D5">
        <w:rPr>
          <w:rFonts w:asciiTheme="minorBidi" w:eastAsia="Times New Roman" w:hAnsiTheme="minorBidi" w:hint="cs"/>
          <w:color w:val="000000"/>
          <w:szCs w:val="24"/>
          <w:rtl/>
          <w:lang w:eastAsia="en-CA"/>
        </w:rPr>
        <w:t>چراکه</w:t>
      </w:r>
      <w:r w:rsidRPr="004C076B">
        <w:rPr>
          <w:rFonts w:asciiTheme="minorBidi" w:eastAsia="Times New Roman" w:hAnsiTheme="minorBidi"/>
          <w:color w:val="000000"/>
          <w:szCs w:val="24"/>
          <w:rtl/>
          <w:lang w:eastAsia="en-CA"/>
        </w:rPr>
        <w:t xml:space="preserve"> </w:t>
      </w:r>
      <w:r w:rsidR="00301ED8">
        <w:rPr>
          <w:rFonts w:asciiTheme="minorBidi" w:eastAsia="Times New Roman" w:hAnsiTheme="minorBidi"/>
          <w:color w:val="000000"/>
          <w:szCs w:val="24"/>
          <w:rtl/>
          <w:lang w:eastAsia="en-CA"/>
        </w:rPr>
        <w:t>متعلمین</w:t>
      </w:r>
      <w:r w:rsidRPr="004C076B">
        <w:rPr>
          <w:rFonts w:asciiTheme="minorBidi" w:eastAsia="Arial" w:hAnsiTheme="minorBidi"/>
          <w:color w:val="000000"/>
          <w:szCs w:val="24"/>
          <w:rtl/>
          <w:lang w:eastAsia="en-CA"/>
        </w:rPr>
        <w:t xml:space="preserve"> </w:t>
      </w:r>
      <w:r w:rsidR="00F738D5">
        <w:rPr>
          <w:rFonts w:asciiTheme="minorBidi" w:eastAsia="Times New Roman" w:hAnsiTheme="minorBidi" w:hint="cs"/>
          <w:color w:val="000000"/>
          <w:szCs w:val="24"/>
          <w:rtl/>
          <w:lang w:eastAsia="en-CA"/>
        </w:rPr>
        <w:t>مکاتب</w:t>
      </w:r>
      <w:r w:rsidRPr="004C076B">
        <w:rPr>
          <w:rFonts w:asciiTheme="minorBidi" w:eastAsia="Times New Roman" w:hAnsiTheme="minorBidi"/>
          <w:color w:val="000000"/>
          <w:szCs w:val="24"/>
          <w:rtl/>
          <w:lang w:eastAsia="en-CA"/>
        </w:rPr>
        <w:t xml:space="preserve"> مختلف در یک </w:t>
      </w:r>
      <w:r w:rsidR="00F738D5">
        <w:rPr>
          <w:rFonts w:asciiTheme="minorBidi" w:eastAsia="Times New Roman" w:hAnsiTheme="minorBidi" w:hint="cs"/>
          <w:color w:val="000000"/>
          <w:szCs w:val="24"/>
          <w:rtl/>
          <w:lang w:eastAsia="en-CA"/>
        </w:rPr>
        <w:t>صنف</w:t>
      </w:r>
      <w:r w:rsidRPr="004C076B">
        <w:rPr>
          <w:rFonts w:asciiTheme="minorBidi" w:eastAsia="Times New Roman" w:hAnsiTheme="minorBidi"/>
          <w:color w:val="000000"/>
          <w:szCs w:val="24"/>
          <w:rtl/>
          <w:lang w:eastAsia="en-CA"/>
        </w:rPr>
        <w:t xml:space="preserve"> همزمان و/یا کاملاً مجازی به </w:t>
      </w:r>
      <w:r w:rsidR="00F738D5">
        <w:rPr>
          <w:rFonts w:asciiTheme="minorBidi" w:eastAsia="Times New Roman" w:hAnsiTheme="minorBidi" w:hint="cs"/>
          <w:color w:val="000000"/>
          <w:szCs w:val="24"/>
          <w:rtl/>
          <w:lang w:eastAsia="en-CA"/>
        </w:rPr>
        <w:t>شکل</w:t>
      </w:r>
      <w:r w:rsidRPr="004C076B">
        <w:rPr>
          <w:rFonts w:asciiTheme="minorBidi" w:eastAsia="Times New Roman" w:hAnsiTheme="minorBidi"/>
          <w:color w:val="000000"/>
          <w:szCs w:val="24"/>
          <w:rtl/>
          <w:lang w:eastAsia="en-CA"/>
        </w:rPr>
        <w:t xml:space="preserve"> مشترک تحصیل </w:t>
      </w:r>
      <w:r w:rsidR="00301ED8">
        <w:rPr>
          <w:rFonts w:asciiTheme="minorBidi" w:eastAsia="Times New Roman" w:hAnsiTheme="minorBidi"/>
          <w:color w:val="000000"/>
          <w:szCs w:val="24"/>
          <w:rtl/>
          <w:lang w:eastAsia="en-CA"/>
        </w:rPr>
        <w:t>می</w:t>
      </w:r>
      <w:r w:rsidRPr="004C076B">
        <w:rPr>
          <w:rFonts w:asciiTheme="minorBidi" w:eastAsia="Arial" w:hAnsiTheme="minorBidi"/>
          <w:color w:val="000000"/>
          <w:szCs w:val="24"/>
          <w:rtl/>
          <w:lang w:eastAsia="en-CA"/>
        </w:rPr>
        <w:t>کنند.</w:t>
      </w:r>
    </w:p>
    <w:p w14:paraId="47261A53" w14:textId="74E0A560" w:rsidR="00995F9C" w:rsidRPr="004C076B" w:rsidRDefault="00995F9C" w:rsidP="003D34E0">
      <w:pPr>
        <w:numPr>
          <w:ilvl w:val="0"/>
          <w:numId w:val="1"/>
        </w:numPr>
        <w:bidi/>
        <w:spacing w:before="0" w:after="0" w:line="240" w:lineRule="auto"/>
        <w:rPr>
          <w:rFonts w:asciiTheme="minorBidi" w:eastAsia="Times New Roman" w:hAnsiTheme="minorBidi"/>
          <w:color w:val="000000"/>
          <w:szCs w:val="24"/>
          <w:lang w:eastAsia="en-CA"/>
        </w:rPr>
      </w:pPr>
      <w:r w:rsidRPr="004C076B">
        <w:rPr>
          <w:rFonts w:asciiTheme="minorBidi" w:eastAsia="Times New Roman" w:hAnsiTheme="minorBidi"/>
          <w:color w:val="000000"/>
          <w:szCs w:val="24"/>
          <w:rtl/>
          <w:lang w:val="en-US" w:eastAsia="en-CA" w:bidi="fa-IR"/>
        </w:rPr>
        <w:t xml:space="preserve">دروسی را ارائه دهند که </w:t>
      </w:r>
      <w:r w:rsidRPr="004C076B">
        <w:rPr>
          <w:rFonts w:asciiTheme="minorBidi" w:eastAsia="Times New Roman" w:hAnsiTheme="minorBidi"/>
          <w:color w:val="000000"/>
          <w:szCs w:val="24"/>
          <w:rtl/>
          <w:lang w:eastAsia="en-CA" w:bidi="fa-IR"/>
        </w:rPr>
        <w:t xml:space="preserve">عمدتاً </w:t>
      </w:r>
      <w:r w:rsidR="00995E2C" w:rsidRPr="004C076B">
        <w:rPr>
          <w:rFonts w:asciiTheme="minorBidi" w:eastAsia="Times New Roman" w:hAnsiTheme="minorBidi"/>
          <w:color w:val="000000"/>
          <w:szCs w:val="24"/>
          <w:rtl/>
          <w:lang w:eastAsia="en-CA" w:bidi="fa-IR"/>
        </w:rPr>
        <w:t xml:space="preserve">تجربی/"عملی" و فقط حضوری هستند، که شامل بسیاری از </w:t>
      </w:r>
      <w:r w:rsidR="00F738D5">
        <w:rPr>
          <w:rFonts w:asciiTheme="minorBidi" w:eastAsia="Times New Roman" w:hAnsiTheme="minorBidi" w:hint="cs"/>
          <w:color w:val="000000"/>
          <w:szCs w:val="24"/>
          <w:rtl/>
          <w:lang w:eastAsia="en-CA" w:bidi="fa-IR"/>
        </w:rPr>
        <w:t>کورس های</w:t>
      </w:r>
      <w:r w:rsidR="00995E2C" w:rsidRPr="004C076B">
        <w:rPr>
          <w:rFonts w:asciiTheme="minorBidi" w:eastAsia="Times New Roman" w:hAnsiTheme="minorBidi"/>
          <w:color w:val="000000"/>
          <w:szCs w:val="24"/>
          <w:rtl/>
          <w:lang w:eastAsia="en-CA" w:bidi="fa-IR"/>
        </w:rPr>
        <w:t xml:space="preserve"> </w:t>
      </w:r>
      <w:r w:rsidR="00F738D5">
        <w:rPr>
          <w:rFonts w:asciiTheme="minorBidi" w:eastAsia="Times New Roman" w:hAnsiTheme="minorBidi" w:hint="cs"/>
          <w:color w:val="000000"/>
          <w:szCs w:val="24"/>
          <w:rtl/>
          <w:lang w:eastAsia="en-CA" w:bidi="fa-IR"/>
        </w:rPr>
        <w:t>تکنالوجی</w:t>
      </w:r>
      <w:r w:rsidR="00995E2C" w:rsidRPr="004C076B">
        <w:rPr>
          <w:rFonts w:asciiTheme="minorBidi" w:eastAsia="Times New Roman" w:hAnsiTheme="minorBidi"/>
          <w:color w:val="000000"/>
          <w:szCs w:val="24"/>
          <w:rtl/>
          <w:lang w:eastAsia="en-CA" w:bidi="fa-IR"/>
        </w:rPr>
        <w:t xml:space="preserve"> و </w:t>
      </w:r>
      <w:r w:rsidR="00F738D5">
        <w:rPr>
          <w:rFonts w:asciiTheme="minorBidi" w:eastAsia="Times New Roman" w:hAnsiTheme="minorBidi" w:hint="cs"/>
          <w:color w:val="000000"/>
          <w:szCs w:val="24"/>
          <w:rtl/>
          <w:lang w:eastAsia="en-CA" w:bidi="fa-IR"/>
        </w:rPr>
        <w:t>تربیت بدنی</w:t>
      </w:r>
      <w:r w:rsidR="00995E2C" w:rsidRPr="004C076B">
        <w:rPr>
          <w:rFonts w:asciiTheme="minorBidi" w:eastAsia="Times New Roman" w:hAnsiTheme="minorBidi"/>
          <w:color w:val="000000"/>
          <w:szCs w:val="24"/>
          <w:rtl/>
          <w:lang w:eastAsia="en-CA" w:bidi="fa-IR"/>
        </w:rPr>
        <w:t xml:space="preserve"> و </w:t>
      </w:r>
      <w:r w:rsidR="00F738D5">
        <w:rPr>
          <w:rFonts w:asciiTheme="minorBidi" w:eastAsia="Times New Roman" w:hAnsiTheme="minorBidi" w:hint="cs"/>
          <w:color w:val="000000"/>
          <w:szCs w:val="24"/>
          <w:rtl/>
          <w:lang w:eastAsia="en-CA" w:bidi="fa-IR"/>
        </w:rPr>
        <w:t>تعلیم صحی</w:t>
      </w:r>
      <w:r w:rsidR="00995E2C" w:rsidRPr="004C076B">
        <w:rPr>
          <w:rFonts w:asciiTheme="minorBidi" w:eastAsia="Times New Roman" w:hAnsiTheme="minorBidi"/>
          <w:color w:val="000000"/>
          <w:szCs w:val="24"/>
          <w:rtl/>
          <w:lang w:eastAsia="en-CA" w:bidi="fa-IR"/>
        </w:rPr>
        <w:t xml:space="preserve"> </w:t>
      </w:r>
      <w:r w:rsidR="00301ED8">
        <w:rPr>
          <w:rFonts w:asciiTheme="minorBidi" w:eastAsia="Times New Roman" w:hAnsiTheme="minorBidi"/>
          <w:color w:val="000000"/>
          <w:szCs w:val="24"/>
          <w:rtl/>
          <w:lang w:eastAsia="en-CA" w:bidi="fa-IR"/>
        </w:rPr>
        <w:t>می</w:t>
      </w:r>
      <w:r w:rsidR="00995E2C" w:rsidRPr="004C076B">
        <w:rPr>
          <w:rFonts w:asciiTheme="minorBidi" w:eastAsia="Times New Roman" w:hAnsiTheme="minorBidi"/>
          <w:color w:val="000000"/>
          <w:szCs w:val="24"/>
          <w:rtl/>
          <w:lang w:eastAsia="en-CA" w:bidi="fa-IR"/>
        </w:rPr>
        <w:t xml:space="preserve">شوند. </w:t>
      </w:r>
      <w:r w:rsidR="00F738D5">
        <w:rPr>
          <w:rFonts w:asciiTheme="minorBidi" w:eastAsia="Times New Roman" w:hAnsiTheme="minorBidi" w:hint="cs"/>
          <w:color w:val="000000"/>
          <w:szCs w:val="24"/>
          <w:rtl/>
          <w:lang w:eastAsia="en-CA" w:bidi="fa-IR"/>
        </w:rPr>
        <w:t>جهت</w:t>
      </w:r>
      <w:r w:rsidR="00995E2C" w:rsidRPr="004C076B">
        <w:rPr>
          <w:rFonts w:asciiTheme="minorBidi" w:eastAsia="Times New Roman" w:hAnsiTheme="minorBidi"/>
          <w:color w:val="000000"/>
          <w:szCs w:val="24"/>
          <w:rtl/>
          <w:lang w:eastAsia="en-CA" w:bidi="fa-IR"/>
        </w:rPr>
        <w:t xml:space="preserve"> اطلاع از </w:t>
      </w:r>
      <w:r w:rsidR="003D34E0">
        <w:rPr>
          <w:rFonts w:asciiTheme="minorBidi" w:eastAsia="Times New Roman" w:hAnsiTheme="minorBidi" w:hint="cs"/>
          <w:color w:val="000000"/>
          <w:szCs w:val="24"/>
          <w:rtl/>
          <w:lang w:eastAsia="en-CA" w:bidi="fa-IR"/>
        </w:rPr>
        <w:t>لست</w:t>
      </w:r>
      <w:r w:rsidR="00995E2C" w:rsidRPr="004C076B">
        <w:rPr>
          <w:rFonts w:asciiTheme="minorBidi" w:eastAsia="Times New Roman" w:hAnsiTheme="minorBidi"/>
          <w:color w:val="000000"/>
          <w:szCs w:val="24"/>
          <w:rtl/>
          <w:lang w:eastAsia="en-CA" w:bidi="fa-IR"/>
        </w:rPr>
        <w:t xml:space="preserve"> دروس حضوری لطفاً به </w:t>
      </w:r>
      <w:r w:rsidR="00F738D5">
        <w:rPr>
          <w:rFonts w:asciiTheme="minorBidi" w:eastAsia="Times New Roman" w:hAnsiTheme="minorBidi" w:hint="cs"/>
          <w:color w:val="000000"/>
          <w:szCs w:val="24"/>
          <w:rtl/>
          <w:lang w:eastAsia="en-CA" w:bidi="fa-IR"/>
        </w:rPr>
        <w:t>مکتب</w:t>
      </w:r>
      <w:r w:rsidR="00995E2C" w:rsidRPr="004C076B">
        <w:rPr>
          <w:rFonts w:asciiTheme="minorBidi" w:eastAsia="Times New Roman" w:hAnsiTheme="minorBidi"/>
          <w:color w:val="000000"/>
          <w:szCs w:val="24"/>
          <w:rtl/>
          <w:lang w:eastAsia="en-CA" w:bidi="fa-IR"/>
        </w:rPr>
        <w:t xml:space="preserve"> محل خود مراجعه کنید.</w:t>
      </w:r>
    </w:p>
    <w:p w14:paraId="0689F272" w14:textId="3767E5B2" w:rsidR="00995E2C" w:rsidRPr="0002780F" w:rsidRDefault="00995E2C" w:rsidP="001748E2">
      <w:pPr>
        <w:pStyle w:val="NormalWeb"/>
        <w:bidi/>
        <w:rPr>
          <w:rFonts w:ascii="Arial" w:hAnsi="Arial" w:cs="Arial"/>
          <w:b/>
          <w:bCs/>
          <w:color w:val="000000"/>
          <w:sz w:val="24"/>
          <w:szCs w:val="24"/>
          <w:rtl/>
          <w:lang w:bidi="fa-IR"/>
        </w:rPr>
      </w:pPr>
      <w:r>
        <w:rPr>
          <w:rFonts w:ascii="Arial" w:hAnsi="Arial" w:cs="Arial" w:hint="cs"/>
          <w:b/>
          <w:bCs/>
          <w:color w:val="000000"/>
          <w:sz w:val="24"/>
          <w:szCs w:val="24"/>
          <w:rtl/>
          <w:lang w:bidi="fa-IR"/>
        </w:rPr>
        <w:t>دوره</w:t>
      </w:r>
      <w:r w:rsidR="00BB6941">
        <w:rPr>
          <w:rFonts w:ascii="Arial" w:hAnsi="Arial" w:cs="Arial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>
        <w:rPr>
          <w:rFonts w:ascii="Arial" w:hAnsi="Arial" w:cs="Arial" w:hint="cs"/>
          <w:b/>
          <w:bCs/>
          <w:color w:val="000000"/>
          <w:sz w:val="24"/>
          <w:szCs w:val="24"/>
          <w:rtl/>
          <w:lang w:bidi="fa-IR"/>
        </w:rPr>
        <w:t>های حضوری ارائه شده: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8"/>
        <w:gridCol w:w="4306"/>
        <w:gridCol w:w="1208"/>
      </w:tblGrid>
      <w:tr w:rsidR="0002780F" w:rsidRPr="0002780F" w14:paraId="59FB4273" w14:textId="77777777" w:rsidTr="004C07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AB56F" w14:textId="628E495E" w:rsidR="0002780F" w:rsidRPr="0002780F" w:rsidRDefault="00995E2C" w:rsidP="001748E2">
            <w:pPr>
              <w:pStyle w:val="NormalWeb"/>
              <w:bidi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مجسمه</w:t>
            </w:r>
            <w:r w:rsidR="00BB6941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سازی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F11A0" w14:textId="587F1AAB" w:rsidR="00995E2C" w:rsidRPr="0002780F" w:rsidRDefault="00C753CE" w:rsidP="00C753CE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تربیت بدنی (ب</w:t>
            </w:r>
            <w:r w:rsidR="00995E2C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غیر از حرکت</w:t>
            </w:r>
            <w:r w:rsidR="00BB6941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 xml:space="preserve"> </w:t>
            </w:r>
            <w:r w:rsidR="00995E2C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 xml:space="preserve">شناسی، </w:t>
            </w:r>
            <w:r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فیتنس</w:t>
            </w:r>
            <w:r w:rsidR="00995E2C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 xml:space="preserve"> شخصی، و رهبری)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43111" w14:textId="27067FC6" w:rsidR="0002780F" w:rsidRPr="0002780F" w:rsidRDefault="00033BAE" w:rsidP="00033BAE">
            <w:pPr>
              <w:pStyle w:val="NormalWeb"/>
              <w:bidi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انجنیری سویل</w:t>
            </w:r>
          </w:p>
        </w:tc>
      </w:tr>
      <w:tr w:rsidR="0002780F" w:rsidRPr="0002780F" w14:paraId="43292F2E" w14:textId="77777777" w:rsidTr="004C07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11790" w14:textId="5903D858" w:rsidR="0002780F" w:rsidRPr="0002780F" w:rsidRDefault="00995E2C" w:rsidP="001748E2">
            <w:pPr>
              <w:pStyle w:val="NormalWeb"/>
              <w:bidi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مد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1A45C" w14:textId="29D3C489" w:rsidR="00995E2C" w:rsidRPr="00995E2C" w:rsidRDefault="00C753CE" w:rsidP="001748E2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  <w:lang w:val="en-US" w:bidi="fa-IR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 w:bidi="fa-IR"/>
              </w:rPr>
              <w:t>سیم کشی</w:t>
            </w:r>
            <w:r w:rsidR="00995E2C">
              <w:rPr>
                <w:rFonts w:ascii="Arial" w:hAnsi="Arial" w:cs="Arial" w:hint="cs"/>
                <w:sz w:val="20"/>
                <w:szCs w:val="20"/>
                <w:rtl/>
                <w:lang w:val="en-US" w:bidi="fa-IR"/>
              </w:rPr>
              <w:t xml:space="preserve"> برق / شبکه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B4E57" w14:textId="51D7BF0E" w:rsidR="0002780F" w:rsidRPr="0002780F" w:rsidRDefault="00C753CE" w:rsidP="001748E2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  <w:lang w:bidi="fa-IR"/>
              </w:rPr>
              <w:t>دیزاین</w:t>
            </w:r>
            <w:r w:rsidR="00995E2C">
              <w:rPr>
                <w:rFonts w:ascii="Arial" w:hAnsi="Arial" w:cs="Arial" w:hint="cs"/>
                <w:color w:val="000000"/>
                <w:sz w:val="20"/>
                <w:szCs w:val="20"/>
                <w:rtl/>
                <w:lang w:bidi="fa-IR"/>
              </w:rPr>
              <w:t xml:space="preserve"> معماری</w:t>
            </w:r>
          </w:p>
        </w:tc>
      </w:tr>
      <w:tr w:rsidR="0002780F" w:rsidRPr="0002780F" w14:paraId="1645D138" w14:textId="77777777" w:rsidTr="004C07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3CDCE" w14:textId="6595143F" w:rsidR="0002780F" w:rsidRPr="0002780F" w:rsidRDefault="00C753CE" w:rsidP="001748E2">
            <w:pPr>
              <w:pStyle w:val="NormalWeb"/>
              <w:bidi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سیاحت</w:t>
            </w:r>
            <w:r w:rsidR="00995E2C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و مهمان</w:t>
            </w:r>
            <w:r w:rsidR="00BB6941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</w:t>
            </w:r>
            <w:r w:rsidR="00995E2C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نوازی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B265D" w14:textId="7FE2FDAB" w:rsidR="0002780F" w:rsidRPr="0002780F" w:rsidRDefault="00995E2C" w:rsidP="001748E2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  <w:lang w:bidi="fa-IR"/>
              </w:rPr>
              <w:t>سیستم</w:t>
            </w:r>
            <w:r w:rsidR="00BB6941">
              <w:rPr>
                <w:rFonts w:ascii="Arial" w:hAnsi="Arial" w:cs="Arial" w:hint="cs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  <w:lang w:bidi="fa-IR"/>
              </w:rPr>
              <w:t>های ر</w:t>
            </w:r>
            <w:r w:rsidR="00C753CE">
              <w:rPr>
                <w:rFonts w:ascii="Arial" w:hAnsi="Arial" w:cs="Arial" w:hint="cs"/>
                <w:color w:val="000000"/>
                <w:sz w:val="20"/>
                <w:szCs w:val="20"/>
                <w:rtl/>
                <w:lang w:bidi="fa-IR"/>
              </w:rPr>
              <w:t>و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  <w:lang w:bidi="fa-IR"/>
              </w:rPr>
              <w:t>باتیک و کنتر</w:t>
            </w:r>
            <w:r w:rsidR="00C753CE">
              <w:rPr>
                <w:rFonts w:ascii="Arial" w:hAnsi="Arial" w:cs="Arial" w:hint="cs"/>
                <w:color w:val="000000"/>
                <w:sz w:val="20"/>
                <w:szCs w:val="20"/>
                <w:rtl/>
                <w:lang w:bidi="fa-IR"/>
              </w:rPr>
              <w:t>و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  <w:lang w:bidi="fa-IR"/>
              </w:rPr>
              <w:t>لی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B7F0C" w14:textId="0C0C4CE7" w:rsidR="0002780F" w:rsidRPr="0002780F" w:rsidRDefault="00995E2C" w:rsidP="001748E2">
            <w:pPr>
              <w:pStyle w:val="NormalWeb"/>
              <w:bidi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آشپزی</w:t>
            </w:r>
          </w:p>
        </w:tc>
      </w:tr>
      <w:tr w:rsidR="0002780F" w:rsidRPr="0002780F" w14:paraId="305B1AD1" w14:textId="77777777" w:rsidTr="004C07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80D5D" w14:textId="5FDE53FF" w:rsidR="0002780F" w:rsidRPr="0002780F" w:rsidRDefault="00995E2C" w:rsidP="001748E2">
            <w:pPr>
              <w:pStyle w:val="NormalWeb"/>
              <w:bidi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آشپزی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56F39" w14:textId="1A754CE5" w:rsidR="0002780F" w:rsidRPr="0002780F" w:rsidRDefault="00C753CE" w:rsidP="00C753CE">
            <w:pPr>
              <w:pStyle w:val="NormalWeb"/>
              <w:bidi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تکنالوجی</w:t>
            </w:r>
            <w:r w:rsidR="00995E2C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انجنیری</w:t>
            </w:r>
            <w:r w:rsidR="00995E2C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کمپیوتر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8874A" w14:textId="034255D5" w:rsidR="0002780F" w:rsidRPr="0002780F" w:rsidRDefault="00995E2C" w:rsidP="001748E2">
            <w:pPr>
              <w:pStyle w:val="NormalWeb"/>
              <w:bidi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صنایع سبز</w:t>
            </w:r>
          </w:p>
        </w:tc>
      </w:tr>
      <w:tr w:rsidR="0002780F" w:rsidRPr="0002780F" w14:paraId="204061DE" w14:textId="77777777" w:rsidTr="004C07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0A436" w14:textId="14C70929" w:rsidR="0002780F" w:rsidRPr="0002780F" w:rsidRDefault="00C753CE" w:rsidP="001748E2">
            <w:pPr>
              <w:pStyle w:val="NormalWeb"/>
              <w:bidi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تکنالوجی</w:t>
            </w:r>
            <w:r w:rsidR="00995E2C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ساخت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86EC1" w14:textId="0AC23DE1" w:rsidR="0002780F" w:rsidRPr="0002780F" w:rsidRDefault="00C753CE" w:rsidP="00C753CE">
            <w:pPr>
              <w:pStyle w:val="NormalWeb"/>
              <w:bidi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تکنالوجی</w:t>
            </w:r>
            <w:r w:rsidR="00995E2C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ترانسپورتیشن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DB25C" w14:textId="4C4CA341" w:rsidR="0002780F" w:rsidRPr="0002780F" w:rsidRDefault="00995E2C" w:rsidP="001748E2">
            <w:pPr>
              <w:pStyle w:val="NormalWeb"/>
              <w:bidi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نجاری سفارشی</w:t>
            </w:r>
          </w:p>
        </w:tc>
      </w:tr>
      <w:tr w:rsidR="0002780F" w:rsidRPr="0002780F" w14:paraId="0490B1E0" w14:textId="77777777" w:rsidTr="004C07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75172" w14:textId="751C844F" w:rsidR="0002780F" w:rsidRPr="0002780F" w:rsidRDefault="00995E2C" w:rsidP="001748E2">
            <w:pPr>
              <w:pStyle w:val="NormalWeb"/>
              <w:bidi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آرایشگری مو</w:t>
            </w:r>
            <w:r w:rsidR="00C753CE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ی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و زیبایی</w:t>
            </w:r>
            <w:r w:rsidR="00BB6941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شناسی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C6D6A" w14:textId="77777777" w:rsidR="0002780F" w:rsidRPr="0002780F" w:rsidRDefault="0002780F" w:rsidP="001748E2">
            <w:pPr>
              <w:bidi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E3DAC" w14:textId="77777777" w:rsidR="0002780F" w:rsidRPr="0002780F" w:rsidRDefault="0002780F" w:rsidP="001748E2">
            <w:pPr>
              <w:bidi/>
              <w:spacing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</w:p>
        </w:tc>
      </w:tr>
    </w:tbl>
    <w:p w14:paraId="673FDE4D" w14:textId="5D9F1ABB" w:rsidR="00995E2C" w:rsidRPr="004C076B" w:rsidRDefault="00995E2C" w:rsidP="00033BAE">
      <w:pPr>
        <w:pStyle w:val="NormalWeb"/>
        <w:bidi/>
        <w:rPr>
          <w:rFonts w:ascii="Arial" w:hAnsi="Arial" w:cs="Arial"/>
          <w:color w:val="000000"/>
          <w:sz w:val="24"/>
          <w:szCs w:val="24"/>
          <w:rtl/>
          <w:lang w:val="en-US" w:bidi="fa-IR"/>
        </w:rPr>
      </w:pPr>
      <w:r w:rsidRPr="004C076B"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 xml:space="preserve">ما </w:t>
      </w:r>
      <w:r w:rsidR="00301ED8"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>می</w:t>
      </w:r>
      <w:r w:rsidRPr="004C076B"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 xml:space="preserve">دانیم که </w:t>
      </w:r>
      <w:r w:rsidR="00AA138C"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>بسیا</w:t>
      </w:r>
      <w:r w:rsidR="00A52021"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>ر</w:t>
      </w:r>
      <w:r w:rsidRPr="004C076B"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 xml:space="preserve"> زودتر از ماه </w:t>
      </w:r>
      <w:r w:rsidR="00301ED8"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>فبروری</w:t>
      </w:r>
      <w:r w:rsidRPr="004C076B"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 xml:space="preserve"> از شما </w:t>
      </w:r>
      <w:r w:rsidR="00301ED8"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>می</w:t>
      </w:r>
      <w:r w:rsidRPr="004C076B"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 xml:space="preserve">خواهیم درباره این موضوع تصمیم بگیرید </w:t>
      </w:r>
      <w:r w:rsidR="001748E2" w:rsidRPr="004C076B"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 xml:space="preserve">و از درک شما </w:t>
      </w:r>
      <w:r w:rsidR="00AA138C"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>تشکر مینماییم</w:t>
      </w:r>
      <w:r w:rsidR="001748E2" w:rsidRPr="004C076B"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 xml:space="preserve">، </w:t>
      </w:r>
      <w:r w:rsidR="00AA138C"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>چراکه</w:t>
      </w:r>
      <w:r w:rsidRPr="004C076B"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 xml:space="preserve"> </w:t>
      </w:r>
      <w:r w:rsidR="00033BAE"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>کامل شدن</w:t>
      </w:r>
      <w:r w:rsidRPr="004C076B"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 xml:space="preserve"> این </w:t>
      </w:r>
      <w:r w:rsidR="00AA138C"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>پروسه وقت گیر</w:t>
      </w:r>
      <w:r w:rsidRPr="004C076B"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 xml:space="preserve"> است. اگر </w:t>
      </w:r>
      <w:r w:rsidR="00AA138C"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>کدام س</w:t>
      </w:r>
      <w:r w:rsidR="00033BAE"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>و</w:t>
      </w:r>
      <w:r w:rsidR="00AA138C"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>الی</w:t>
      </w:r>
      <w:r w:rsidRPr="004C076B"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 xml:space="preserve"> دارید، لطفاً با </w:t>
      </w:r>
      <w:r w:rsidR="00AA138C"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>سرمعلم</w:t>
      </w:r>
      <w:r w:rsidRPr="004C076B"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 xml:space="preserve"> یا مدیر </w:t>
      </w:r>
      <w:r w:rsidR="00AA138C"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>مکتب</w:t>
      </w:r>
      <w:r w:rsidRPr="004C076B"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 xml:space="preserve"> خود </w:t>
      </w:r>
      <w:r w:rsidR="00AA138C"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 xml:space="preserve">به </w:t>
      </w:r>
      <w:r w:rsidRPr="004C076B"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 xml:space="preserve">تماس </w:t>
      </w:r>
      <w:r w:rsidR="00AA138C"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>شوید</w:t>
      </w:r>
      <w:r w:rsidRPr="004C076B"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>.</w:t>
      </w:r>
    </w:p>
    <w:p w14:paraId="0164FB12" w14:textId="45641604" w:rsidR="001748E2" w:rsidRPr="004C076B" w:rsidRDefault="001748E2" w:rsidP="002627DE">
      <w:pPr>
        <w:pStyle w:val="BodyText"/>
        <w:tabs>
          <w:tab w:val="center" w:pos="4590"/>
        </w:tabs>
        <w:bidi/>
        <w:ind w:right="180"/>
        <w:rPr>
          <w:rFonts w:ascii="Arial" w:hAnsi="Arial" w:cs="Arial"/>
          <w:sz w:val="24"/>
          <w:szCs w:val="24"/>
          <w:rtl/>
          <w:lang w:bidi="fa-IR"/>
        </w:rPr>
      </w:pPr>
      <w:r w:rsidRPr="004C076B">
        <w:rPr>
          <w:rFonts w:ascii="Arial" w:hAnsi="Arial" w:cs="Arial" w:hint="cs"/>
          <w:sz w:val="24"/>
          <w:szCs w:val="24"/>
          <w:rtl/>
          <w:lang w:bidi="fa-IR"/>
        </w:rPr>
        <w:t xml:space="preserve">تمام تغییرات مربوط به </w:t>
      </w:r>
      <w:r w:rsidR="003D34E0">
        <w:rPr>
          <w:rFonts w:ascii="Arial" w:hAnsi="Arial" w:cs="Arial" w:hint="cs"/>
          <w:sz w:val="24"/>
          <w:szCs w:val="24"/>
          <w:rtl/>
          <w:lang w:bidi="fa-IR"/>
        </w:rPr>
        <w:t>تبدیلی ها</w:t>
      </w:r>
      <w:r w:rsidRPr="004C076B">
        <w:rPr>
          <w:rFonts w:ascii="Arial" w:hAnsi="Arial" w:cs="Arial" w:hint="cs"/>
          <w:sz w:val="24"/>
          <w:szCs w:val="24"/>
          <w:rtl/>
          <w:lang w:bidi="fa-IR"/>
        </w:rPr>
        <w:t xml:space="preserve"> از </w:t>
      </w:r>
      <w:r w:rsidR="00AA138C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4C076B">
        <w:rPr>
          <w:rFonts w:ascii="Arial" w:hAnsi="Arial" w:cs="Arial" w:hint="cs"/>
          <w:sz w:val="24"/>
          <w:szCs w:val="24"/>
          <w:rtl/>
          <w:lang w:bidi="fa-IR"/>
        </w:rPr>
        <w:t xml:space="preserve"> نیمسال دو</w:t>
      </w:r>
      <w:r w:rsidR="00AA138C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4C076B">
        <w:rPr>
          <w:rFonts w:ascii="Arial" w:hAnsi="Arial" w:cs="Arial" w:hint="cs"/>
          <w:sz w:val="24"/>
          <w:szCs w:val="24"/>
          <w:rtl/>
          <w:lang w:bidi="fa-IR"/>
        </w:rPr>
        <w:t xml:space="preserve">، در 3 </w:t>
      </w:r>
      <w:r w:rsidR="00301ED8">
        <w:rPr>
          <w:rFonts w:ascii="Arial" w:hAnsi="Arial" w:cs="Arial" w:hint="cs"/>
          <w:sz w:val="24"/>
          <w:szCs w:val="24"/>
          <w:rtl/>
          <w:lang w:bidi="fa-IR"/>
        </w:rPr>
        <w:t>فبروری</w:t>
      </w:r>
      <w:r w:rsidRPr="004C076B">
        <w:rPr>
          <w:rFonts w:ascii="Arial" w:hAnsi="Arial" w:cs="Arial" w:hint="cs"/>
          <w:sz w:val="24"/>
          <w:szCs w:val="24"/>
          <w:rtl/>
          <w:lang w:bidi="fa-IR"/>
        </w:rPr>
        <w:t xml:space="preserve"> 2022، </w:t>
      </w:r>
      <w:r w:rsidR="002627DE">
        <w:rPr>
          <w:rFonts w:ascii="Arial" w:hAnsi="Arial" w:cs="Arial" w:hint="cs"/>
          <w:sz w:val="24"/>
          <w:szCs w:val="24"/>
          <w:rtl/>
          <w:lang w:bidi="fa-IR"/>
        </w:rPr>
        <w:t>اجراء</w:t>
      </w:r>
      <w:r w:rsidRPr="004C076B">
        <w:rPr>
          <w:rFonts w:ascii="Arial" w:hAnsi="Arial" w:cs="Arial" w:hint="cs"/>
          <w:sz w:val="24"/>
          <w:szCs w:val="24"/>
          <w:rtl/>
          <w:lang w:bidi="fa-IR"/>
        </w:rPr>
        <w:t xml:space="preserve"> خواهند شد.</w:t>
      </w:r>
    </w:p>
    <w:sectPr w:rsidR="001748E2" w:rsidRPr="004C076B" w:rsidSect="00F2114E">
      <w:headerReference w:type="default" r:id="rId8"/>
      <w:footerReference w:type="default" r:id="rId9"/>
      <w:pgSz w:w="12240" w:h="15840"/>
      <w:pgMar w:top="10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8B343" w14:textId="77777777" w:rsidR="0018013F" w:rsidRDefault="0018013F" w:rsidP="00E5511A">
      <w:pPr>
        <w:spacing w:before="0" w:after="0" w:line="240" w:lineRule="auto"/>
      </w:pPr>
      <w:r>
        <w:separator/>
      </w:r>
    </w:p>
  </w:endnote>
  <w:endnote w:type="continuationSeparator" w:id="0">
    <w:p w14:paraId="51DF39B5" w14:textId="77777777" w:rsidR="0018013F" w:rsidRDefault="0018013F" w:rsidP="00E551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E5A1" w14:textId="77777777" w:rsidR="00E5511A" w:rsidRDefault="00E5511A" w:rsidP="00E5511A">
    <w:pPr>
      <w:pStyle w:val="Footer"/>
      <w:ind w:left="-990" w:firstLine="990"/>
      <w:jc w:val="center"/>
      <w:rPr>
        <w:rFonts w:cs="Arial"/>
        <w:color w:val="000000" w:themeColor="text1"/>
      </w:rPr>
    </w:pPr>
  </w:p>
  <w:p w14:paraId="691B0FAD" w14:textId="77777777" w:rsidR="00E5511A" w:rsidRDefault="00FD122F" w:rsidP="00FD122F">
    <w:pPr>
      <w:pStyle w:val="Footer"/>
      <w:ind w:left="-1080"/>
      <w:jc w:val="center"/>
      <w:rPr>
        <w:rFonts w:cs="Arial"/>
        <w:color w:val="000000" w:themeColor="text1"/>
      </w:rPr>
    </w:pPr>
    <w:r>
      <w:rPr>
        <w:rFonts w:cs="Arial"/>
        <w:noProof/>
        <w:color w:val="000000" w:themeColor="text1"/>
        <w:lang w:val="da-DK" w:eastAsia="da-DK"/>
      </w:rPr>
      <w:drawing>
        <wp:inline distT="0" distB="0" distL="0" distR="0" wp14:anchorId="7AB00B58" wp14:editId="4EB02F2C">
          <wp:extent cx="7315200" cy="116777"/>
          <wp:effectExtent l="0" t="0" r="0" b="0"/>
          <wp:docPr id="8" name="Picture 8" descr="Toronto District School Board 4 Colours fo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6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3556E8" w14:textId="6545CBF2" w:rsidR="00E5511A" w:rsidRDefault="00E5511A" w:rsidP="00DE288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A772D" w14:textId="77777777" w:rsidR="0018013F" w:rsidRDefault="0018013F" w:rsidP="00E5511A">
      <w:pPr>
        <w:spacing w:before="0" w:after="0" w:line="240" w:lineRule="auto"/>
      </w:pPr>
      <w:r>
        <w:separator/>
      </w:r>
    </w:p>
  </w:footnote>
  <w:footnote w:type="continuationSeparator" w:id="0">
    <w:p w14:paraId="1BD65039" w14:textId="77777777" w:rsidR="0018013F" w:rsidRDefault="0018013F" w:rsidP="00E551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70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Header Information including logo and department info, address and telephone number"/>
    </w:tblPr>
    <w:tblGrid>
      <w:gridCol w:w="2610"/>
      <w:gridCol w:w="8460"/>
    </w:tblGrid>
    <w:tr w:rsidR="00F2114E" w14:paraId="03489EBF" w14:textId="77777777" w:rsidTr="00F2114E">
      <w:trPr>
        <w:trHeight w:val="2067"/>
        <w:tblHeader/>
      </w:trPr>
      <w:tc>
        <w:tcPr>
          <w:tcW w:w="2610" w:type="dxa"/>
        </w:tcPr>
        <w:p w14:paraId="03EAA289" w14:textId="77777777" w:rsidR="00F2114E" w:rsidRDefault="00F2114E" w:rsidP="00F2114E">
          <w:pPr>
            <w:pStyle w:val="BodyText"/>
            <w:spacing w:after="120"/>
            <w:rPr>
              <w:rFonts w:ascii="Arial" w:hAnsi="Arial" w:cs="Arial"/>
              <w:b/>
              <w:color w:val="DA5320"/>
              <w:sz w:val="44"/>
              <w:lang w:val="en-CA"/>
            </w:rPr>
          </w:pPr>
          <w:r w:rsidRPr="00DA3CD9">
            <w:rPr>
              <w:rFonts w:ascii="Arial" w:hAnsi="Arial" w:cs="Arial"/>
              <w:noProof/>
              <w:lang w:val="da-DK" w:eastAsia="da-DK"/>
            </w:rPr>
            <w:drawing>
              <wp:inline distT="0" distB="0" distL="0" distR="0" wp14:anchorId="449B0B31" wp14:editId="0B09312C">
                <wp:extent cx="1512570" cy="1489075"/>
                <wp:effectExtent l="0" t="0" r="0" b="0"/>
                <wp:docPr id="7" name="Picture 7" descr="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DSB_Logo.pd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570" cy="1489075"/>
                        </a:xfrm>
                        <a:prstGeom prst="rect">
                          <a:avLst/>
                        </a:prstGeom>
                        <a:effectLst>
                          <a:outerShdw blurRad="222250" algn="ctr" rotWithShape="0">
                            <a:prstClr val="black">
                              <a:alpha val="11000"/>
                            </a:prst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  <w:vAlign w:val="center"/>
        </w:tcPr>
        <w:p w14:paraId="283E90E0" w14:textId="77777777" w:rsidR="00F2114E" w:rsidRDefault="00F2114E" w:rsidP="00DC2C1A">
          <w:pPr>
            <w:pStyle w:val="BodyText"/>
            <w:spacing w:after="120"/>
            <w:jc w:val="right"/>
            <w:rPr>
              <w:rFonts w:ascii="Arial" w:hAnsi="Arial" w:cs="Arial"/>
              <w:b/>
              <w:color w:val="DA5320"/>
              <w:sz w:val="44"/>
              <w:lang w:val="en-CA"/>
            </w:rPr>
          </w:pPr>
        </w:p>
      </w:tc>
    </w:tr>
  </w:tbl>
  <w:p w14:paraId="13FEAFCD" w14:textId="77777777" w:rsidR="00F2114E" w:rsidRDefault="00F2114E" w:rsidP="00F211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C5D92"/>
    <w:multiLevelType w:val="multilevel"/>
    <w:tmpl w:val="D5F6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wszA0tLQwNrawtDRU0lEKTi0uzszPAykwrAUAxD8DwiwAAAA="/>
  </w:docVars>
  <w:rsids>
    <w:rsidRoot w:val="00A847ED"/>
    <w:rsid w:val="00024CD1"/>
    <w:rsid w:val="0002780F"/>
    <w:rsid w:val="00033BAE"/>
    <w:rsid w:val="0006291E"/>
    <w:rsid w:val="00140FC0"/>
    <w:rsid w:val="001660AD"/>
    <w:rsid w:val="001748E2"/>
    <w:rsid w:val="0018013F"/>
    <w:rsid w:val="0021693F"/>
    <w:rsid w:val="0023239A"/>
    <w:rsid w:val="002627DE"/>
    <w:rsid w:val="00284252"/>
    <w:rsid w:val="00301ED8"/>
    <w:rsid w:val="003D34E0"/>
    <w:rsid w:val="00484A8C"/>
    <w:rsid w:val="00487752"/>
    <w:rsid w:val="004A68D9"/>
    <w:rsid w:val="004C076B"/>
    <w:rsid w:val="004D4AAC"/>
    <w:rsid w:val="0052168C"/>
    <w:rsid w:val="00553B03"/>
    <w:rsid w:val="00666731"/>
    <w:rsid w:val="00682873"/>
    <w:rsid w:val="00685FC2"/>
    <w:rsid w:val="006879A8"/>
    <w:rsid w:val="0069326C"/>
    <w:rsid w:val="006F3F7D"/>
    <w:rsid w:val="0072635F"/>
    <w:rsid w:val="007457E1"/>
    <w:rsid w:val="00782729"/>
    <w:rsid w:val="007E5C59"/>
    <w:rsid w:val="00865350"/>
    <w:rsid w:val="00877824"/>
    <w:rsid w:val="008D1F59"/>
    <w:rsid w:val="00924518"/>
    <w:rsid w:val="00940D5D"/>
    <w:rsid w:val="00941989"/>
    <w:rsid w:val="00995E2C"/>
    <w:rsid w:val="00995F9C"/>
    <w:rsid w:val="009B00CD"/>
    <w:rsid w:val="009E4BBF"/>
    <w:rsid w:val="00A0293E"/>
    <w:rsid w:val="00A059C0"/>
    <w:rsid w:val="00A52021"/>
    <w:rsid w:val="00A613D5"/>
    <w:rsid w:val="00A81708"/>
    <w:rsid w:val="00A847ED"/>
    <w:rsid w:val="00AA138C"/>
    <w:rsid w:val="00B731AC"/>
    <w:rsid w:val="00BB0F71"/>
    <w:rsid w:val="00BB6941"/>
    <w:rsid w:val="00C342D3"/>
    <w:rsid w:val="00C753CE"/>
    <w:rsid w:val="00D174DE"/>
    <w:rsid w:val="00D67D44"/>
    <w:rsid w:val="00DB3A21"/>
    <w:rsid w:val="00DC2C1A"/>
    <w:rsid w:val="00DE2882"/>
    <w:rsid w:val="00E5511A"/>
    <w:rsid w:val="00E76878"/>
    <w:rsid w:val="00EF09E0"/>
    <w:rsid w:val="00F2114E"/>
    <w:rsid w:val="00F738D5"/>
    <w:rsid w:val="00FB5FA5"/>
    <w:rsid w:val="00FD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3F24B"/>
  <w15:docId w15:val="{DE9DBE02-F74C-4434-888D-165D4967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4DE"/>
    <w:pPr>
      <w:spacing w:before="120"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68D9"/>
    <w:pPr>
      <w:keepNext/>
      <w:keepLines/>
      <w:tabs>
        <w:tab w:val="left" w:pos="5760"/>
      </w:tabs>
      <w:outlineLvl w:val="0"/>
    </w:pPr>
    <w:rPr>
      <w:rFonts w:eastAsiaTheme="majorEastAsia" w:cstheme="majorBid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68D9"/>
    <w:pPr>
      <w:keepNext/>
      <w:keepLines/>
      <w:spacing w:before="40"/>
      <w:outlineLvl w:val="1"/>
    </w:pPr>
    <w:rPr>
      <w:rFonts w:eastAsiaTheme="majorEastAsia" w:cstheme="majorBidi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A68D9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8D9"/>
    <w:rPr>
      <w:rFonts w:ascii="Arial" w:eastAsiaTheme="majorEastAsia" w:hAnsi="Arial" w:cstheme="majorBidi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68D9"/>
    <w:rPr>
      <w:rFonts w:ascii="Arial" w:eastAsiaTheme="majorEastAsia" w:hAnsi="Arial" w:cstheme="majorBidi"/>
      <w:b/>
      <w:bCs/>
      <w:spacing w:val="2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68D9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52168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11A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qFormat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E5511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1693F"/>
    <w:pPr>
      <w:spacing w:before="0" w:after="200" w:line="240" w:lineRule="auto"/>
    </w:pPr>
    <w:rPr>
      <w:rFonts w:asciiTheme="minorHAnsi" w:eastAsiaTheme="minorEastAsia" w:hAnsiTheme="minorHAnsi"/>
      <w:color w:val="262626" w:themeColor="text1" w:themeTint="D9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1693F"/>
    <w:rPr>
      <w:rFonts w:eastAsiaTheme="minorEastAsia"/>
      <w:color w:val="262626" w:themeColor="text1" w:themeTint="D9"/>
      <w:sz w:val="20"/>
      <w:szCs w:val="20"/>
      <w:lang w:val="en-US"/>
    </w:rPr>
  </w:style>
  <w:style w:type="paragraph" w:styleId="Signature">
    <w:name w:val="Signature"/>
    <w:basedOn w:val="Normal"/>
    <w:link w:val="SignatureChar"/>
    <w:rsid w:val="0069326C"/>
    <w:pPr>
      <w:spacing w:before="0" w:after="720" w:line="240" w:lineRule="auto"/>
    </w:pPr>
    <w:rPr>
      <w:rFonts w:asciiTheme="minorHAnsi" w:eastAsiaTheme="minorEastAsia" w:hAnsiTheme="minorHAnsi"/>
      <w:sz w:val="20"/>
      <w:lang w:val="en-US"/>
    </w:rPr>
  </w:style>
  <w:style w:type="character" w:customStyle="1" w:styleId="SignatureChar">
    <w:name w:val="Signature Char"/>
    <w:basedOn w:val="DefaultParagraphFont"/>
    <w:link w:val="Signature"/>
    <w:rsid w:val="0069326C"/>
    <w:rPr>
      <w:rFonts w:eastAsiaTheme="minorEastAsia"/>
      <w:sz w:val="20"/>
      <w:lang w:val="en-US"/>
    </w:rPr>
  </w:style>
  <w:style w:type="table" w:styleId="TableGrid">
    <w:name w:val="Table Grid"/>
    <w:basedOn w:val="TableNormal"/>
    <w:uiPriority w:val="59"/>
    <w:rsid w:val="00F2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780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02780F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dsb.on.ca/School-Year-2021-22/Switch-Form/Secondary-Switch-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9276\Downloads\Letterhead_Template_A_Accessi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Letterhead_Template_A_Accessible</Template>
  <TotalTime>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creator>This PC</dc:creator>
  <cp:lastModifiedBy>This PC</cp:lastModifiedBy>
  <cp:revision>2</cp:revision>
  <dcterms:created xsi:type="dcterms:W3CDTF">2021-12-02T12:02:00Z</dcterms:created>
  <dcterms:modified xsi:type="dcterms:W3CDTF">2021-12-02T12:02:00Z</dcterms:modified>
</cp:coreProperties>
</file>